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531B1" w:rsidRPr="008531B1" w14:paraId="52F02CFA" w14:textId="77777777" w:rsidTr="008531B1">
        <w:tc>
          <w:tcPr>
            <w:tcW w:w="4528" w:type="dxa"/>
          </w:tcPr>
          <w:p w14:paraId="67E35A24" w14:textId="77777777" w:rsidR="008531B1" w:rsidRPr="008531B1" w:rsidRDefault="008531B1" w:rsidP="00424FC8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CONCERNE UNE OFFRE DE PRET EMISE </w:t>
            </w:r>
          </w:p>
          <w:p w14:paraId="281EA5BE" w14:textId="482B7BEC" w:rsidR="008531B1" w:rsidRPr="008531B1" w:rsidRDefault="00310C4E" w:rsidP="00310C4E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 xml:space="preserve">Il Y A MOINS DE 12 MOIS (LOI </w:t>
            </w:r>
            <w:r w:rsidR="008531B1" w:rsidRPr="008531B1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>HAMON)</w:t>
            </w:r>
          </w:p>
        </w:tc>
        <w:tc>
          <w:tcPr>
            <w:tcW w:w="4528" w:type="dxa"/>
          </w:tcPr>
          <w:p w14:paraId="3AC92DD6" w14:textId="7816C90A" w:rsidR="008531B1" w:rsidRPr="008531B1" w:rsidRDefault="008531B1" w:rsidP="00424FC8">
            <w:pPr>
              <w:spacing w:before="43" w:line="216" w:lineRule="auto"/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</w:pPr>
            <w:r w:rsidRPr="008531B1">
              <w:rPr>
                <w:rFonts w:ascii="Arial" w:hAnsi="Arial" w:cs="Arial"/>
                <w:b/>
                <w:color w:val="4F81BD" w:themeColor="accent1"/>
                <w:sz w:val="18"/>
                <w:szCs w:val="20"/>
              </w:rPr>
              <w:t xml:space="preserve">ASSURANCE EMPRUNTEUR SOUSCRITE </w:t>
            </w:r>
            <w:r w:rsidRPr="008531B1">
              <w:rPr>
                <w:rFonts w:ascii="Arial" w:hAnsi="Arial" w:cs="Arial"/>
                <w:b/>
                <w:color w:val="C0504D" w:themeColor="accent2"/>
                <w:sz w:val="18"/>
                <w:szCs w:val="20"/>
              </w:rPr>
              <w:t>AUPRES DE VOTRE BANQUE</w:t>
            </w:r>
          </w:p>
        </w:tc>
      </w:tr>
    </w:tbl>
    <w:p w14:paraId="35BE66EB" w14:textId="4B44C006" w:rsidR="008531B1" w:rsidRDefault="008531B1" w:rsidP="00424FC8">
      <w:pPr>
        <w:rPr>
          <w:rFonts w:ascii="Arial" w:hAnsi="Arial" w:cs="Arial"/>
          <w:b/>
          <w:color w:val="4F81BD" w:themeColor="accent1"/>
          <w:sz w:val="20"/>
          <w:szCs w:val="20"/>
        </w:rPr>
      </w:pPr>
    </w:p>
    <w:p w14:paraId="01EB0C16" w14:textId="274C4408" w:rsidR="00424FC8" w:rsidRDefault="00424FC8" w:rsidP="00424FC8">
      <w:pPr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Modèle de Lettre type </w:t>
      </w:r>
      <w:r w:rsidR="00D27F3A"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suggéré </w:t>
      </w: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 xml:space="preserve">« Demande de substitution et de résiliation du contrat d’assurance Emprunteur 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 xml:space="preserve">(réf. </w:t>
      </w:r>
      <w:r w:rsidR="008531B1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>1.</w:t>
      </w:r>
      <w:r w:rsidRPr="00127A8E"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  <w:t>L-HAMON / BANQUE CAS 1 012017)</w:t>
      </w:r>
    </w:p>
    <w:p w14:paraId="19856D3A" w14:textId="77777777" w:rsidR="00AF3966" w:rsidRPr="00127A8E" w:rsidRDefault="00AF3966" w:rsidP="00424FC8">
      <w:pPr>
        <w:rPr>
          <w:rFonts w:ascii="Arial" w:eastAsia="Times New Roman" w:hAnsi="Arial" w:cs="Arial"/>
          <w:color w:val="4F81BD" w:themeColor="accent1"/>
          <w:sz w:val="20"/>
          <w:szCs w:val="20"/>
          <w:lang w:eastAsia="fr-FR"/>
        </w:rPr>
      </w:pPr>
    </w:p>
    <w:p w14:paraId="4AC9B7F1" w14:textId="2EBC0FFB" w:rsidR="00424FC8" w:rsidRDefault="00424FC8" w:rsidP="00424FC8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  <w:r w:rsidRPr="00127A8E">
        <w:rPr>
          <w:rFonts w:ascii="Arial" w:hAnsi="Arial" w:cs="Arial"/>
          <w:b/>
          <w:i/>
          <w:color w:val="4F81BD" w:themeColor="accent1"/>
          <w:sz w:val="20"/>
          <w:szCs w:val="20"/>
        </w:rPr>
        <w:t>Destinataire : l’organisme prêteur/La Banque</w:t>
      </w:r>
    </w:p>
    <w:p w14:paraId="7FBDD5B7" w14:textId="77777777" w:rsidR="00AF3966" w:rsidRPr="00127A8E" w:rsidRDefault="00AF3966" w:rsidP="00424FC8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4F81BD" w:themeColor="accent1"/>
          <w:sz w:val="20"/>
          <w:szCs w:val="20"/>
        </w:rPr>
      </w:pPr>
    </w:p>
    <w:p w14:paraId="40167621" w14:textId="77777777" w:rsidR="00F91C51" w:rsidRPr="00424FC8" w:rsidRDefault="00F91C51" w:rsidP="00F91C51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38BEA28F" w14:textId="2AA37953" w:rsidR="00F91C51" w:rsidRPr="00424FC8" w:rsidRDefault="00F91C51" w:rsidP="00F91C51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 / Monsieur</w:t>
      </w:r>
      <w:r w:rsid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Prénom Nom</w:t>
      </w:r>
    </w:p>
    <w:p w14:paraId="046F283C" w14:textId="77777777" w:rsidR="00F91C51" w:rsidRPr="00424FC8" w:rsidRDefault="00F91C51" w:rsidP="00F91C51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Adresse</w:t>
      </w:r>
    </w:p>
    <w:p w14:paraId="376748EF" w14:textId="77777777" w:rsidR="00F91C51" w:rsidRPr="00424FC8" w:rsidRDefault="00F91C51" w:rsidP="00F91C51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</w:p>
    <w:p w14:paraId="1065C913" w14:textId="08E6B302" w:rsidR="00F91C51" w:rsidRPr="00424FC8" w:rsidRDefault="004B7311" w:rsidP="006F25D4">
      <w:pPr>
        <w:spacing w:before="43" w:line="216" w:lineRule="auto"/>
        <w:ind w:left="6480"/>
        <w:jc w:val="right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Nom de l’organisme </w:t>
      </w:r>
      <w:r w:rsidR="00EE71B5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prêteur</w:t>
      </w:r>
    </w:p>
    <w:p w14:paraId="4B2E460D" w14:textId="77777777" w:rsidR="004B7311" w:rsidRDefault="00F91C51" w:rsidP="00F91C51">
      <w:pPr>
        <w:spacing w:before="43" w:line="216" w:lineRule="auto"/>
        <w:jc w:val="right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Adresse </w:t>
      </w:r>
    </w:p>
    <w:p w14:paraId="3DEF8459" w14:textId="4867A4E8" w:rsidR="00F91C51" w:rsidRPr="00424FC8" w:rsidRDefault="00F91C51" w:rsidP="00F91C51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Code Postal et ville</w:t>
      </w:r>
      <w:bookmarkStart w:id="0" w:name="_GoBack"/>
      <w:bookmarkEnd w:id="0"/>
    </w:p>
    <w:p w14:paraId="28B50EF8" w14:textId="77777777" w:rsidR="00F91C51" w:rsidRPr="00424FC8" w:rsidRDefault="00F91C51" w:rsidP="00F91C51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 </w:t>
      </w:r>
    </w:p>
    <w:p w14:paraId="450C0241" w14:textId="77777777" w:rsidR="00F91C51" w:rsidRPr="00424FC8" w:rsidRDefault="00F91C51" w:rsidP="00F91C51">
      <w:pPr>
        <w:spacing w:before="43" w:line="216" w:lineRule="auto"/>
        <w:jc w:val="right"/>
        <w:rPr>
          <w:rFonts w:ascii="Arial" w:eastAsia="MS Mincho" w:hAnsi="Arial" w:cs="Arial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Lieu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], le [</w:t>
      </w:r>
      <w:r w:rsidRPr="00424FC8">
        <w:rPr>
          <w:rFonts w:ascii="Arial" w:eastAsia="+mn-ea" w:hAnsi="Arial" w:cs="Arial"/>
          <w:i/>
          <w:iCs/>
          <w:color w:val="000000"/>
          <w:kern w:val="24"/>
          <w:sz w:val="20"/>
          <w:szCs w:val="20"/>
        </w:rPr>
        <w:t>Date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4C7DAB16" w14:textId="77777777" w:rsidR="00F91C51" w:rsidRPr="00424FC8" w:rsidRDefault="00F91C51" w:rsidP="00F91C51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</w:p>
    <w:p w14:paraId="1B47FB0B" w14:textId="77777777" w:rsidR="00424FC8" w:rsidRDefault="00F91C51" w:rsidP="00F91C51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Références : Contrat de Prêt n°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 w:rsid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7F58BF2B" w14:textId="77777777" w:rsidR="00AC6664" w:rsidRPr="00424FC8" w:rsidRDefault="00AC6664" w:rsidP="00AC6664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L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ettre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recommandée avec accusé réception</w:t>
      </w:r>
    </w:p>
    <w:p w14:paraId="5DB672AE" w14:textId="24C6ECE6" w:rsidR="00F91C51" w:rsidRPr="00424FC8" w:rsidRDefault="00F91C51" w:rsidP="00F91C51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</w:p>
    <w:p w14:paraId="3B5A5687" w14:textId="137C7080" w:rsidR="00F91C51" w:rsidRPr="00424FC8" w:rsidRDefault="00F91C51" w:rsidP="00424FC8">
      <w:pPr>
        <w:spacing w:before="43" w:line="216" w:lineRule="auto"/>
        <w:rPr>
          <w:rFonts w:ascii="Arial" w:eastAsia="+mn-ea" w:hAnsi="Arial" w:cs="Arial"/>
          <w:b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b/>
          <w:color w:val="000000"/>
          <w:kern w:val="24"/>
          <w:sz w:val="20"/>
          <w:szCs w:val="20"/>
        </w:rPr>
        <w:t xml:space="preserve">Objet : Demande de substitution et de résiliation de mon contrat d’assurance </w:t>
      </w:r>
      <w:r w:rsidR="00424FC8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E</w:t>
      </w:r>
      <w:r w:rsidRPr="00424FC8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mprunteur</w:t>
      </w:r>
    </w:p>
    <w:p w14:paraId="51CD99D8" w14:textId="77777777" w:rsidR="00F91C51" w:rsidRPr="00424FC8" w:rsidRDefault="00F91C51" w:rsidP="00F91C51">
      <w:pPr>
        <w:spacing w:before="43" w:line="216" w:lineRule="auto"/>
        <w:rPr>
          <w:rFonts w:ascii="Arial" w:eastAsia="MS Mincho" w:hAnsi="Arial" w:cs="Arial"/>
          <w:sz w:val="20"/>
          <w:szCs w:val="20"/>
        </w:rPr>
      </w:pPr>
    </w:p>
    <w:p w14:paraId="5793E56F" w14:textId="77777777" w:rsidR="00F91C51" w:rsidRPr="00424FC8" w:rsidRDefault="00F91C51" w:rsidP="00F9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Madame, Monsieur,</w:t>
      </w:r>
    </w:p>
    <w:p w14:paraId="5FD5B7BA" w14:textId="77777777" w:rsidR="00F91C51" w:rsidRPr="00424FC8" w:rsidRDefault="00F91C51" w:rsidP="00F91C51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2153F4B5" w14:textId="473DF8C8" w:rsidR="00987233" w:rsidRDefault="00987233" w:rsidP="00D27F3A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hAnsi="Arial" w:cs="Arial"/>
          <w:sz w:val="20"/>
        </w:rPr>
        <w:t xml:space="preserve">J’ai souscrit un prêt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numéro offre de prêt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 w:rsidR="00310C4E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l’intermédiaire </w:t>
      </w:r>
      <w:r>
        <w:rPr>
          <w:rFonts w:ascii="Arial" w:hAnsi="Arial" w:cs="Arial"/>
          <w:sz w:val="20"/>
        </w:rPr>
        <w:t xml:space="preserve"> de votre</w:t>
      </w:r>
      <w:r w:rsidRPr="00D27F3A">
        <w:rPr>
          <w:rFonts w:ascii="Arial" w:hAnsi="Arial" w:cs="Arial"/>
          <w:sz w:val="20"/>
        </w:rPr>
        <w:t xml:space="preserve"> établissement le </w:t>
      </w:r>
      <w:r w:rsidRPr="00987233">
        <w:rPr>
          <w:rFonts w:ascii="Arial" w:hAnsi="Arial" w:cs="Arial"/>
          <w:sz w:val="20"/>
        </w:rPr>
        <w:t>[</w:t>
      </w:r>
      <w:r w:rsidRPr="00D27F3A">
        <w:rPr>
          <w:rFonts w:ascii="Arial" w:hAnsi="Arial" w:cs="Arial"/>
          <w:i/>
          <w:sz w:val="20"/>
        </w:rPr>
        <w:t xml:space="preserve">indiquer la date de signature de l’offre de </w:t>
      </w:r>
      <w:r>
        <w:rPr>
          <w:rFonts w:ascii="Arial" w:hAnsi="Arial" w:cs="Arial"/>
          <w:i/>
          <w:sz w:val="20"/>
        </w:rPr>
        <w:t>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hAnsi="Arial" w:cs="Arial"/>
          <w:i/>
          <w:sz w:val="20"/>
        </w:rPr>
        <w:t xml:space="preserve"> </w:t>
      </w:r>
      <w:r w:rsidRPr="00D27F3A">
        <w:rPr>
          <w:rFonts w:ascii="Arial" w:hAnsi="Arial" w:cs="Arial"/>
          <w:sz w:val="20"/>
        </w:rPr>
        <w:t>pour un montant de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montant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et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pour une durée de [</w:t>
      </w:r>
      <w:r w:rsidRPr="00424FC8">
        <w:rPr>
          <w:rFonts w:ascii="Arial" w:eastAsia="+mn-ea" w:hAnsi="Arial" w:cs="Arial"/>
          <w:i/>
          <w:color w:val="000000"/>
          <w:kern w:val="24"/>
          <w:sz w:val="20"/>
          <w:szCs w:val="20"/>
        </w:rPr>
        <w:t>insérer période du prêt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p w14:paraId="533C9FDB" w14:textId="027529AD" w:rsidR="00E72F35" w:rsidRPr="00424FC8" w:rsidRDefault="00E72F35" w:rsidP="00E72F35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57CD8506" w14:textId="5C54A673" w:rsidR="00E72F35" w:rsidRPr="00424FC8" w:rsidRDefault="00E72F35" w:rsidP="00E72F35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Dans ce cadre, j’ai adhéré au </w:t>
      </w:r>
      <w:r w:rsidR="008C652E">
        <w:rPr>
          <w:rFonts w:ascii="Arial" w:eastAsia="+mn-ea" w:hAnsi="Arial" w:cs="Arial"/>
          <w:color w:val="000000"/>
          <w:kern w:val="24"/>
          <w:sz w:val="20"/>
          <w:szCs w:val="20"/>
        </w:rPr>
        <w:t>contrat d’assurance E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</w:t>
      </w:r>
      <w:r w:rsidRPr="00424FC8">
        <w:rPr>
          <w:rFonts w:ascii="Arial" w:hAnsi="Arial" w:cs="Arial"/>
          <w:sz w:val="20"/>
          <w:szCs w:val="20"/>
        </w:rPr>
        <w:t>n°</w:t>
      </w:r>
      <w:r>
        <w:rPr>
          <w:rFonts w:ascii="Arial" w:hAnsi="Arial" w:cs="Arial"/>
          <w:sz w:val="20"/>
          <w:szCs w:val="20"/>
        </w:rPr>
        <w:t xml:space="preserve"> </w:t>
      </w:r>
      <w:r w:rsidRPr="00424FC8">
        <w:rPr>
          <w:rFonts w:ascii="Arial" w:hAnsi="Arial" w:cs="Arial"/>
          <w:sz w:val="20"/>
          <w:szCs w:val="20"/>
        </w:rPr>
        <w:t>[</w:t>
      </w:r>
      <w:r w:rsidRPr="00424FC8">
        <w:rPr>
          <w:rFonts w:ascii="Arial" w:hAnsi="Arial" w:cs="Arial"/>
          <w:i/>
          <w:sz w:val="20"/>
          <w:szCs w:val="20"/>
        </w:rPr>
        <w:t>insérer numéro de contrat</w:t>
      </w:r>
      <w:r w:rsidRPr="00424FC8">
        <w:rPr>
          <w:rFonts w:ascii="Arial" w:hAnsi="Arial" w:cs="Arial"/>
          <w:sz w:val="20"/>
          <w:szCs w:val="20"/>
        </w:rPr>
        <w:t>]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, que vous m’avez proposé.</w:t>
      </w:r>
    </w:p>
    <w:p w14:paraId="27493304" w14:textId="77777777" w:rsidR="00F91C51" w:rsidRPr="00424FC8" w:rsidRDefault="00F91C51" w:rsidP="00F91C51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3E36F6B2" w14:textId="45604FEC" w:rsidR="00F91C51" w:rsidRPr="00424FC8" w:rsidRDefault="00987233" w:rsidP="00F9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Aujourd’hui, et dans le cadre de la Loi Hamon, j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e souhaite r</w:t>
      </w:r>
      <w:r w:rsidR="001B36DA">
        <w:rPr>
          <w:rFonts w:ascii="Arial" w:eastAsia="+mn-ea" w:hAnsi="Arial" w:cs="Arial"/>
          <w:color w:val="000000"/>
          <w:kern w:val="24"/>
          <w:sz w:val="20"/>
          <w:szCs w:val="20"/>
        </w:rPr>
        <w:t>ésilier ce contrat d’assurance E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mprunteur conformément au droit dont je dispose en vertu de l’article L. 113-12-2 du Code des assurances, et lui substituer un autre contrat d’assurance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(voir le 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</w:t>
      </w:r>
      <w:r w:rsidR="001B36DA">
        <w:rPr>
          <w:rFonts w:ascii="Arial" w:eastAsia="+mn-ea" w:hAnsi="Arial" w:cs="Arial"/>
          <w:color w:val="000000"/>
          <w:kern w:val="24"/>
          <w:sz w:val="20"/>
          <w:szCs w:val="20"/>
        </w:rPr>
        <w:t>ntrat et Conditions G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énérales de l’assurance alternative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joints à ce courrier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).</w:t>
      </w:r>
    </w:p>
    <w:p w14:paraId="5DA2E720" w14:textId="77777777" w:rsidR="00F91C51" w:rsidRPr="00424FC8" w:rsidRDefault="00F91C51" w:rsidP="00F91C51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543E61AE" w14:textId="1C964439" w:rsidR="00987233" w:rsidRPr="00987233" w:rsidRDefault="00987233" w:rsidP="00987233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Par conséquent, je vous remercie </w:t>
      </w:r>
      <w:r w:rsidR="001B36DA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de bien vouloir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me confirmer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sous 10 jours,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dès réception des présentes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, que cette offre 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remplit bien les conditions de garanties équivalentes </w:t>
      </w:r>
      <w:r w:rsidR="00203A25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de mon contrat actuel mais également 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de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m’informer de votre accord de 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ubstitution de l’assurance et d’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émettre l’avenant à mon contrat de crédit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</w:t>
      </w:r>
      <w:r w:rsidRPr="00987233">
        <w:rPr>
          <w:rFonts w:ascii="Arial" w:eastAsia="+mn-ea" w:hAnsi="Arial" w:cs="Arial"/>
          <w:color w:val="000000"/>
          <w:kern w:val="24"/>
          <w:sz w:val="20"/>
          <w:szCs w:val="20"/>
        </w:rPr>
        <w:t>conformément aux dispositions de l’article L 312-9 du Code de la consommation.</w:t>
      </w:r>
    </w:p>
    <w:p w14:paraId="6CDE34ED" w14:textId="1EB55554" w:rsidR="00F91C51" w:rsidRPr="00424FC8" w:rsidRDefault="00F91C51" w:rsidP="00F91C51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23A16228" w14:textId="51952867" w:rsidR="00F91C51" w:rsidRPr="00203A25" w:rsidRDefault="00F91C51" w:rsidP="00F91C51">
      <w:pPr>
        <w:spacing w:before="43" w:line="216" w:lineRule="auto"/>
        <w:jc w:val="both"/>
        <w:rPr>
          <w:rFonts w:ascii="Arial" w:eastAsia="+mn-ea" w:hAnsi="Arial" w:cs="Arial"/>
          <w:color w:val="4F81BD" w:themeColor="accent1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La résiliation devra prendre effet le [</w:t>
      </w:r>
      <w:r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date de prise d’effet</w:t>
      </w: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]. </w:t>
      </w:r>
      <w:r w:rsidRP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[</w:t>
      </w:r>
      <w:r w:rsid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Compter</w:t>
      </w:r>
      <w:r w:rsidR="00203A25" w:rsidRP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 xml:space="preserve"> </w:t>
      </w:r>
      <w:r w:rsidRP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25 jours</w:t>
      </w:r>
      <w:r w:rsidR="00203A25" w:rsidRP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 xml:space="preserve"> minimum</w:t>
      </w:r>
      <w:r w:rsidRP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 xml:space="preserve"> après</w:t>
      </w:r>
      <w:r w:rsid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 xml:space="preserve"> que la banque ait reçu </w:t>
      </w:r>
      <w:r w:rsidRPr="00203A25">
        <w:rPr>
          <w:rFonts w:ascii="Arial" w:eastAsia="+mn-ea" w:hAnsi="Arial" w:cs="Arial"/>
          <w:color w:val="4F81BD" w:themeColor="accent1"/>
          <w:kern w:val="24"/>
          <w:sz w:val="20"/>
          <w:szCs w:val="20"/>
        </w:rPr>
        <w:t>votre courrier].</w:t>
      </w:r>
    </w:p>
    <w:p w14:paraId="013F6E54" w14:textId="77777777" w:rsidR="00F91C51" w:rsidRPr="00203A25" w:rsidRDefault="00F91C51" w:rsidP="00F9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5734BB41" w14:textId="3C0BACA5" w:rsidR="00203A25" w:rsidRPr="00203A25" w:rsidRDefault="00AC6664" w:rsidP="00203A25">
      <w:pPr>
        <w:rPr>
          <w:rFonts w:ascii="Arial" w:eastAsia="+mn-ea" w:hAnsi="Arial" w:cs="Arial"/>
          <w:color w:val="000000"/>
          <w:kern w:val="24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En vous remerciant par avance pour l‘attention portée à mon dossier, j</w:t>
      </w:r>
      <w:r w:rsidR="00203A25" w:rsidRPr="00203A25">
        <w:rPr>
          <w:rFonts w:ascii="Arial" w:eastAsia="+mn-ea" w:hAnsi="Arial" w:cs="Arial"/>
          <w:color w:val="000000"/>
          <w:kern w:val="24"/>
          <w:sz w:val="20"/>
          <w:szCs w:val="20"/>
        </w:rPr>
        <w:t>e vous prie d’agréer, Madame, Monsieur, mes salutations distinguées.</w:t>
      </w:r>
    </w:p>
    <w:p w14:paraId="38B15C1F" w14:textId="77777777" w:rsidR="00203A25" w:rsidRDefault="00203A25" w:rsidP="00F91C51">
      <w:pPr>
        <w:spacing w:before="43" w:line="216" w:lineRule="auto"/>
        <w:jc w:val="both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151C265F" w14:textId="77777777" w:rsidR="00F91C51" w:rsidRPr="00424FC8" w:rsidRDefault="00F91C51" w:rsidP="00F91C51">
      <w:pPr>
        <w:spacing w:before="43" w:line="216" w:lineRule="auto"/>
        <w:jc w:val="both"/>
        <w:rPr>
          <w:rFonts w:ascii="Arial" w:eastAsia="MS Mincho" w:hAnsi="Arial" w:cs="Arial"/>
          <w:sz w:val="20"/>
          <w:szCs w:val="20"/>
        </w:rPr>
      </w:pPr>
    </w:p>
    <w:p w14:paraId="2B550549" w14:textId="18A3A4CA" w:rsidR="00F91C51" w:rsidRPr="00203A25" w:rsidRDefault="00F91C51" w:rsidP="00203A25">
      <w:pPr>
        <w:spacing w:before="43" w:line="216" w:lineRule="auto"/>
        <w:ind w:left="4320" w:firstLine="720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[</w:t>
      </w:r>
      <w:r w:rsidR="00203A25">
        <w:rPr>
          <w:rFonts w:ascii="Arial" w:eastAsia="+mn-ea" w:hAnsi="Arial" w:cs="Arial"/>
          <w:color w:val="000000"/>
          <w:kern w:val="24"/>
          <w:sz w:val="20"/>
          <w:szCs w:val="20"/>
        </w:rPr>
        <w:t>Votre prénom et Votre Nom</w:t>
      </w:r>
      <w:r w:rsidR="001B36DA"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77B89B0E" w14:textId="49C12F85" w:rsidR="00F91C51" w:rsidRPr="00424FC8" w:rsidRDefault="00203A25" w:rsidP="00F91C51">
      <w:pPr>
        <w:spacing w:before="43" w:line="216" w:lineRule="auto"/>
        <w:ind w:left="4320" w:firstLine="720"/>
        <w:rPr>
          <w:rFonts w:ascii="Arial" w:eastAsia="MS Mincho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[Votre 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Signature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]</w:t>
      </w:r>
    </w:p>
    <w:p w14:paraId="00216A9E" w14:textId="77777777" w:rsidR="00F91C51" w:rsidRPr="00424FC8" w:rsidRDefault="00F91C51" w:rsidP="00F91C51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6E5F8FF1" w14:textId="53A7A14A" w:rsidR="00203A25" w:rsidRDefault="00203A25" w:rsidP="00F91C51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6651EEF3" w14:textId="42629F83" w:rsidR="0053018D" w:rsidRDefault="0053018D" w:rsidP="00F91C51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</w:p>
    <w:p w14:paraId="2016AD80" w14:textId="55462FC0" w:rsidR="000F4269" w:rsidRPr="00203A25" w:rsidRDefault="00203A25" w:rsidP="00203A25">
      <w:pPr>
        <w:spacing w:before="43" w:line="216" w:lineRule="auto"/>
        <w:rPr>
          <w:rFonts w:ascii="Arial" w:eastAsia="+mn-ea" w:hAnsi="Arial" w:cs="Arial"/>
          <w:color w:val="000000"/>
          <w:kern w:val="24"/>
          <w:sz w:val="20"/>
          <w:szCs w:val="20"/>
        </w:rPr>
      </w:pPr>
      <w:r w:rsidRPr="00203A25">
        <w:rPr>
          <w:rFonts w:ascii="Arial" w:eastAsia="+mn-ea" w:hAnsi="Arial" w:cs="Arial"/>
          <w:b/>
          <w:color w:val="000000"/>
          <w:kern w:val="24"/>
          <w:sz w:val="20"/>
          <w:szCs w:val="20"/>
        </w:rPr>
        <w:t>Pièces jointes à ce courrier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 : Mon nouveau c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ontra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t d’assurance E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mprunteur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 xml:space="preserve"> et les </w:t>
      </w:r>
      <w:r w:rsidR="00F91C51" w:rsidRPr="00424FC8">
        <w:rPr>
          <w:rFonts w:ascii="Arial" w:eastAsia="+mn-ea" w:hAnsi="Arial" w:cs="Arial"/>
          <w:color w:val="000000"/>
          <w:kern w:val="24"/>
          <w:sz w:val="20"/>
          <w:szCs w:val="20"/>
        </w:rPr>
        <w:t>Conditions générales</w:t>
      </w:r>
      <w:r>
        <w:rPr>
          <w:rFonts w:ascii="Arial" w:eastAsia="+mn-ea" w:hAnsi="Arial" w:cs="Arial"/>
          <w:color w:val="000000"/>
          <w:kern w:val="24"/>
          <w:sz w:val="20"/>
          <w:szCs w:val="20"/>
        </w:rPr>
        <w:t>.</w:t>
      </w:r>
    </w:p>
    <w:sectPr w:rsidR="000F4269" w:rsidRPr="00203A25" w:rsidSect="00E54E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656DB" w14:textId="77777777" w:rsidR="001214FF" w:rsidRDefault="001214FF" w:rsidP="001F6659">
      <w:r>
        <w:separator/>
      </w:r>
    </w:p>
  </w:endnote>
  <w:endnote w:type="continuationSeparator" w:id="0">
    <w:p w14:paraId="325B0A47" w14:textId="77777777" w:rsidR="001214FF" w:rsidRDefault="001214FF" w:rsidP="001F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A6173" w14:textId="77777777" w:rsidR="001F6659" w:rsidRDefault="001F66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AA71" w14:textId="77777777" w:rsidR="001F6659" w:rsidRDefault="001F66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0B6B" w14:textId="77777777" w:rsidR="001F6659" w:rsidRDefault="001F66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48D3" w14:textId="77777777" w:rsidR="001214FF" w:rsidRDefault="001214FF" w:rsidP="001F6659">
      <w:r>
        <w:separator/>
      </w:r>
    </w:p>
  </w:footnote>
  <w:footnote w:type="continuationSeparator" w:id="0">
    <w:p w14:paraId="640FB545" w14:textId="77777777" w:rsidR="001214FF" w:rsidRDefault="001214FF" w:rsidP="001F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5DAD" w14:textId="77777777" w:rsidR="001F6659" w:rsidRDefault="001F66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12E9" w14:textId="77777777" w:rsidR="001F6659" w:rsidRDefault="001F66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87460" w14:textId="77777777" w:rsidR="001F6659" w:rsidRDefault="001F66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1"/>
    <w:rsid w:val="00080177"/>
    <w:rsid w:val="000E0513"/>
    <w:rsid w:val="000F4269"/>
    <w:rsid w:val="00107CD5"/>
    <w:rsid w:val="001163EB"/>
    <w:rsid w:val="001214FF"/>
    <w:rsid w:val="00127A8E"/>
    <w:rsid w:val="001B36DA"/>
    <w:rsid w:val="001F6659"/>
    <w:rsid w:val="00203A25"/>
    <w:rsid w:val="00290C4B"/>
    <w:rsid w:val="002C7C63"/>
    <w:rsid w:val="002E0AF9"/>
    <w:rsid w:val="00310C4E"/>
    <w:rsid w:val="00366A75"/>
    <w:rsid w:val="00424FC8"/>
    <w:rsid w:val="004B7311"/>
    <w:rsid w:val="004E3A89"/>
    <w:rsid w:val="0053018D"/>
    <w:rsid w:val="005D4203"/>
    <w:rsid w:val="006F25D4"/>
    <w:rsid w:val="0074238A"/>
    <w:rsid w:val="008531B1"/>
    <w:rsid w:val="008C652E"/>
    <w:rsid w:val="00987233"/>
    <w:rsid w:val="00AC6664"/>
    <w:rsid w:val="00AF3966"/>
    <w:rsid w:val="00B06FD0"/>
    <w:rsid w:val="00B46DF2"/>
    <w:rsid w:val="00C23E0B"/>
    <w:rsid w:val="00D27F3A"/>
    <w:rsid w:val="00D618F2"/>
    <w:rsid w:val="00DF3476"/>
    <w:rsid w:val="00E54E80"/>
    <w:rsid w:val="00E72F35"/>
    <w:rsid w:val="00EE71B5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F0D5C"/>
  <w14:defaultImageDpi w14:val="300"/>
  <w15:docId w15:val="{03AFCFDE-E40E-4582-BB8C-E89EF62E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6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6659"/>
  </w:style>
  <w:style w:type="paragraph" w:styleId="Pieddepage">
    <w:name w:val="footer"/>
    <w:basedOn w:val="Normal"/>
    <w:link w:val="PieddepageCar"/>
    <w:uiPriority w:val="99"/>
    <w:unhideWhenUsed/>
    <w:rsid w:val="001F66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6659"/>
  </w:style>
  <w:style w:type="paragraph" w:styleId="Textedebulles">
    <w:name w:val="Balloon Text"/>
    <w:basedOn w:val="Normal"/>
    <w:link w:val="TextedebullesCar"/>
    <w:uiPriority w:val="99"/>
    <w:semiHidden/>
    <w:unhideWhenUsed/>
    <w:rsid w:val="00E54E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E8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5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E05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05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05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05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05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21F1745F</Template>
  <TotalTime>30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DONNEVE</dc:creator>
  <cp:keywords/>
  <dc:description/>
  <cp:lastModifiedBy>Sarlin Leslie</cp:lastModifiedBy>
  <cp:revision>22</cp:revision>
  <cp:lastPrinted>2018-01-19T14:58:00Z</cp:lastPrinted>
  <dcterms:created xsi:type="dcterms:W3CDTF">2018-01-19T09:04:00Z</dcterms:created>
  <dcterms:modified xsi:type="dcterms:W3CDTF">2018-01-24T10:35:00Z</dcterms:modified>
</cp:coreProperties>
</file>