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C52E6E" w:rsidRPr="008531B1" w14:paraId="5C4B95E6" w14:textId="77777777" w:rsidTr="00290A85">
        <w:tc>
          <w:tcPr>
            <w:tcW w:w="4528" w:type="dxa"/>
          </w:tcPr>
          <w:p w14:paraId="323736CF" w14:textId="77777777" w:rsidR="00C52E6E" w:rsidRPr="008531B1" w:rsidRDefault="00C52E6E" w:rsidP="00290A85">
            <w:pPr>
              <w:spacing w:before="43" w:line="216" w:lineRule="auto"/>
              <w:rPr>
                <w:rFonts w:ascii="Arial" w:hAnsi="Arial" w:cs="Arial"/>
                <w:b/>
                <w:color w:val="4F81BD" w:themeColor="accent1"/>
                <w:sz w:val="18"/>
                <w:szCs w:val="20"/>
              </w:rPr>
            </w:pPr>
            <w:r w:rsidRPr="008531B1">
              <w:rPr>
                <w:rFonts w:ascii="Arial" w:hAnsi="Arial" w:cs="Arial"/>
                <w:b/>
                <w:color w:val="4F81BD" w:themeColor="accent1"/>
                <w:sz w:val="18"/>
                <w:szCs w:val="20"/>
              </w:rPr>
              <w:t xml:space="preserve">CONCERNE UNE OFFRE DE PRET EMISE </w:t>
            </w:r>
          </w:p>
          <w:p w14:paraId="0B3E7FAA" w14:textId="7E25CB65" w:rsidR="00C52E6E" w:rsidRPr="008531B1" w:rsidRDefault="00EF0CEC" w:rsidP="00EF0CEC">
            <w:pPr>
              <w:spacing w:before="43" w:line="216" w:lineRule="auto"/>
              <w:rPr>
                <w:rFonts w:ascii="Arial" w:hAnsi="Arial" w:cs="Arial"/>
                <w:b/>
                <w:color w:val="4F81BD" w:themeColor="accent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C0504D" w:themeColor="accent2"/>
                <w:sz w:val="18"/>
                <w:szCs w:val="20"/>
              </w:rPr>
              <w:t xml:space="preserve">IL Y A MOINS DE 12 MOIS </w:t>
            </w:r>
            <w:r w:rsidR="00C52E6E" w:rsidRPr="008531B1">
              <w:rPr>
                <w:rFonts w:ascii="Arial" w:hAnsi="Arial" w:cs="Arial"/>
                <w:b/>
                <w:color w:val="C0504D" w:themeColor="accent2"/>
                <w:sz w:val="18"/>
                <w:szCs w:val="20"/>
              </w:rPr>
              <w:t>(LOI HAMON)</w:t>
            </w:r>
          </w:p>
        </w:tc>
        <w:tc>
          <w:tcPr>
            <w:tcW w:w="4528" w:type="dxa"/>
          </w:tcPr>
          <w:p w14:paraId="77B455C6" w14:textId="11E55029" w:rsidR="00C52E6E" w:rsidRPr="008531B1" w:rsidRDefault="00C52E6E" w:rsidP="00290A85">
            <w:pPr>
              <w:spacing w:before="43" w:line="216" w:lineRule="auto"/>
              <w:rPr>
                <w:rFonts w:ascii="Arial" w:hAnsi="Arial" w:cs="Arial"/>
                <w:b/>
                <w:color w:val="4F81BD" w:themeColor="accent1"/>
                <w:sz w:val="18"/>
                <w:szCs w:val="20"/>
              </w:rPr>
            </w:pPr>
            <w:r w:rsidRPr="008531B1">
              <w:rPr>
                <w:rFonts w:ascii="Arial" w:hAnsi="Arial" w:cs="Arial"/>
                <w:b/>
                <w:color w:val="4F81BD" w:themeColor="accent1"/>
                <w:sz w:val="18"/>
                <w:szCs w:val="20"/>
              </w:rPr>
              <w:t xml:space="preserve">ASSURANCE EMPRUNTEUR SOUSCRITE </w:t>
            </w:r>
            <w:r w:rsidRPr="008531B1">
              <w:rPr>
                <w:rFonts w:ascii="Arial" w:hAnsi="Arial" w:cs="Arial"/>
                <w:b/>
                <w:color w:val="C0504D" w:themeColor="accent2"/>
                <w:sz w:val="18"/>
                <w:szCs w:val="20"/>
              </w:rPr>
              <w:t xml:space="preserve">AUPRES DE VOTRE </w:t>
            </w:r>
            <w:r>
              <w:rPr>
                <w:rFonts w:ascii="Arial" w:hAnsi="Arial" w:cs="Arial"/>
                <w:b/>
                <w:color w:val="C0504D" w:themeColor="accent2"/>
                <w:sz w:val="18"/>
                <w:szCs w:val="20"/>
              </w:rPr>
              <w:t>COMPAGNIE D’ASSURANCE</w:t>
            </w:r>
            <w:r w:rsidR="00AE2FC7">
              <w:rPr>
                <w:rFonts w:ascii="Arial" w:hAnsi="Arial" w:cs="Arial"/>
                <w:b/>
                <w:color w:val="C0504D" w:themeColor="accent2"/>
                <w:sz w:val="18"/>
                <w:szCs w:val="20"/>
              </w:rPr>
              <w:t xml:space="preserve"> (DELEGATION D’ASSURANCE)</w:t>
            </w:r>
          </w:p>
        </w:tc>
      </w:tr>
    </w:tbl>
    <w:p w14:paraId="70E4DBC6" w14:textId="77777777" w:rsidR="00C52E6E" w:rsidRDefault="00C52E6E" w:rsidP="00340C26">
      <w:pPr>
        <w:spacing w:before="43" w:line="216" w:lineRule="auto"/>
        <w:rPr>
          <w:rFonts w:ascii="Arial" w:hAnsi="Arial" w:cs="Arial"/>
          <w:b/>
          <w:color w:val="4F81BD" w:themeColor="accent1"/>
          <w:sz w:val="20"/>
          <w:szCs w:val="20"/>
        </w:rPr>
      </w:pPr>
    </w:p>
    <w:p w14:paraId="2E6D6807" w14:textId="0AF8CFC4" w:rsidR="00340C26" w:rsidRDefault="00340C26" w:rsidP="00340C26">
      <w:pPr>
        <w:rPr>
          <w:rFonts w:ascii="Arial" w:hAnsi="Arial" w:cs="Arial"/>
          <w:color w:val="4F81BD" w:themeColor="accent1"/>
          <w:sz w:val="20"/>
          <w:szCs w:val="20"/>
        </w:rPr>
      </w:pPr>
      <w:r w:rsidRPr="00127A8E">
        <w:rPr>
          <w:rFonts w:ascii="Arial" w:hAnsi="Arial" w:cs="Arial"/>
          <w:b/>
          <w:i/>
          <w:color w:val="4F81BD" w:themeColor="accent1"/>
          <w:sz w:val="20"/>
          <w:szCs w:val="20"/>
        </w:rPr>
        <w:t>Modèle de Lettre type suggéré « Demande de substitution du contrat d’assurance Emprunteur</w:t>
      </w:r>
      <w:r w:rsidR="00744405">
        <w:rPr>
          <w:rFonts w:ascii="Arial" w:hAnsi="Arial" w:cs="Arial"/>
          <w:b/>
          <w:i/>
          <w:color w:val="4F81BD" w:themeColor="accent1"/>
          <w:sz w:val="20"/>
          <w:szCs w:val="20"/>
        </w:rPr>
        <w:t xml:space="preserve">» </w:t>
      </w:r>
      <w:r w:rsidRPr="00127A8E">
        <w:rPr>
          <w:rFonts w:ascii="Arial" w:hAnsi="Arial" w:cs="Arial"/>
          <w:b/>
          <w:i/>
          <w:color w:val="4F81BD" w:themeColor="accent1"/>
          <w:sz w:val="20"/>
          <w:szCs w:val="20"/>
        </w:rPr>
        <w:t xml:space="preserve"> </w:t>
      </w:r>
      <w:r w:rsidRPr="00127A8E">
        <w:rPr>
          <w:rFonts w:ascii="Arial" w:hAnsi="Arial" w:cs="Arial"/>
          <w:color w:val="4F81BD" w:themeColor="accent1"/>
          <w:sz w:val="20"/>
          <w:szCs w:val="20"/>
        </w:rPr>
        <w:t xml:space="preserve">(réf. </w:t>
      </w:r>
      <w:r w:rsidR="00C52E6E">
        <w:rPr>
          <w:rFonts w:ascii="Arial" w:hAnsi="Arial" w:cs="Arial"/>
          <w:color w:val="4F81BD" w:themeColor="accent1"/>
          <w:sz w:val="20"/>
          <w:szCs w:val="20"/>
        </w:rPr>
        <w:t>2.1-</w:t>
      </w:r>
      <w:r w:rsidRPr="00127A8E">
        <w:rPr>
          <w:rFonts w:ascii="Arial" w:hAnsi="Arial" w:cs="Arial"/>
          <w:color w:val="4F81BD" w:themeColor="accent1"/>
          <w:sz w:val="20"/>
          <w:szCs w:val="20"/>
        </w:rPr>
        <w:t xml:space="preserve">L-HAMON / </w:t>
      </w:r>
      <w:r w:rsidR="00744405">
        <w:rPr>
          <w:rFonts w:ascii="Arial" w:hAnsi="Arial" w:cs="Arial"/>
          <w:color w:val="4F81BD" w:themeColor="accent1"/>
          <w:sz w:val="20"/>
          <w:szCs w:val="20"/>
        </w:rPr>
        <w:t>ASSUR</w:t>
      </w:r>
      <w:r w:rsidRPr="00127A8E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  <w:r w:rsidR="00744405">
        <w:rPr>
          <w:rFonts w:ascii="Arial" w:hAnsi="Arial" w:cs="Arial"/>
          <w:color w:val="4F81BD" w:themeColor="accent1"/>
          <w:sz w:val="20"/>
          <w:szCs w:val="20"/>
        </w:rPr>
        <w:t>LET 1 CAS 2</w:t>
      </w:r>
      <w:r w:rsidRPr="00127A8E">
        <w:rPr>
          <w:rFonts w:ascii="Arial" w:hAnsi="Arial" w:cs="Arial"/>
          <w:color w:val="4F81BD" w:themeColor="accent1"/>
          <w:sz w:val="20"/>
          <w:szCs w:val="20"/>
        </w:rPr>
        <w:t xml:space="preserve"> 012017)</w:t>
      </w:r>
    </w:p>
    <w:p w14:paraId="4AB57FEA" w14:textId="77777777" w:rsidR="00744405" w:rsidRPr="00127A8E" w:rsidRDefault="00744405" w:rsidP="00340C26">
      <w:pPr>
        <w:rPr>
          <w:rFonts w:ascii="Arial" w:hAnsi="Arial" w:cs="Arial"/>
          <w:color w:val="4F81BD" w:themeColor="accent1"/>
          <w:sz w:val="20"/>
          <w:szCs w:val="20"/>
        </w:rPr>
      </w:pPr>
    </w:p>
    <w:p w14:paraId="368B7F8F" w14:textId="77777777" w:rsidR="00744405" w:rsidRDefault="00340C26" w:rsidP="00744405">
      <w:pPr>
        <w:rPr>
          <w:rFonts w:ascii="Arial" w:hAnsi="Arial" w:cs="Arial"/>
          <w:sz w:val="20"/>
          <w:szCs w:val="20"/>
        </w:rPr>
      </w:pPr>
      <w:r w:rsidRPr="00127A8E">
        <w:rPr>
          <w:rFonts w:ascii="Arial" w:hAnsi="Arial" w:cs="Arial"/>
          <w:b/>
          <w:i/>
          <w:color w:val="4F81BD" w:themeColor="accent1"/>
          <w:sz w:val="20"/>
          <w:szCs w:val="20"/>
        </w:rPr>
        <w:t>Destinataire : l’organisme prêteur/La Banque</w:t>
      </w:r>
      <w:r w:rsidR="00744405" w:rsidRPr="00744405">
        <w:rPr>
          <w:rFonts w:ascii="Arial" w:hAnsi="Arial" w:cs="Arial"/>
          <w:sz w:val="20"/>
          <w:szCs w:val="20"/>
        </w:rPr>
        <w:t xml:space="preserve"> </w:t>
      </w:r>
    </w:p>
    <w:p w14:paraId="43C1E17D" w14:textId="554299AF" w:rsidR="00744405" w:rsidRDefault="00744405" w:rsidP="00744405">
      <w:pPr>
        <w:rPr>
          <w:rFonts w:ascii="Arial" w:hAnsi="Arial" w:cs="Arial"/>
          <w:sz w:val="20"/>
          <w:szCs w:val="20"/>
        </w:rPr>
      </w:pPr>
    </w:p>
    <w:p w14:paraId="0A24B3DC" w14:textId="0A074DDC" w:rsidR="00744405" w:rsidRPr="00744405" w:rsidRDefault="00744405" w:rsidP="00744405">
      <w:pPr>
        <w:rPr>
          <w:rFonts w:ascii="Arial" w:hAnsi="Arial" w:cs="Arial"/>
          <w:color w:val="4F81BD" w:themeColor="accent1"/>
          <w:sz w:val="20"/>
          <w:szCs w:val="20"/>
        </w:rPr>
      </w:pPr>
      <w:r w:rsidRPr="00744405">
        <w:rPr>
          <w:rFonts w:ascii="Arial" w:hAnsi="Arial" w:cs="Arial"/>
          <w:color w:val="4F81BD" w:themeColor="accent1"/>
          <w:sz w:val="20"/>
          <w:szCs w:val="20"/>
        </w:rPr>
        <w:t>Première lettre</w:t>
      </w:r>
      <w:r w:rsidR="00BE508B">
        <w:rPr>
          <w:rFonts w:ascii="Arial" w:hAnsi="Arial" w:cs="Arial"/>
          <w:color w:val="4F81BD" w:themeColor="accent1"/>
          <w:sz w:val="20"/>
          <w:szCs w:val="20"/>
        </w:rPr>
        <w:t xml:space="preserve"> : </w:t>
      </w:r>
      <w:r w:rsidRPr="00744405">
        <w:rPr>
          <w:rFonts w:ascii="Arial" w:hAnsi="Arial" w:cs="Arial"/>
          <w:color w:val="4F81BD" w:themeColor="accent1"/>
          <w:sz w:val="20"/>
          <w:szCs w:val="20"/>
        </w:rPr>
        <w:t>à l’attention de la banque</w:t>
      </w:r>
    </w:p>
    <w:p w14:paraId="363C8EB0" w14:textId="77777777" w:rsidR="00340C26" w:rsidRPr="00744405" w:rsidRDefault="00340C26" w:rsidP="00340C26">
      <w:pPr>
        <w:pBdr>
          <w:bottom w:val="single" w:sz="4" w:space="1" w:color="auto"/>
        </w:pBdr>
        <w:jc w:val="both"/>
        <w:rPr>
          <w:rFonts w:ascii="Arial" w:hAnsi="Arial" w:cs="Arial"/>
          <w:b/>
          <w:i/>
          <w:color w:val="4F81BD" w:themeColor="accent1"/>
          <w:sz w:val="20"/>
          <w:szCs w:val="20"/>
        </w:rPr>
      </w:pPr>
    </w:p>
    <w:p w14:paraId="54E12DAC" w14:textId="77777777" w:rsidR="00744405" w:rsidRDefault="00744405" w:rsidP="00744405">
      <w:pPr>
        <w:spacing w:before="43" w:line="216" w:lineRule="auto"/>
        <w:rPr>
          <w:rFonts w:ascii="Arial" w:eastAsia="+mn-ea" w:hAnsi="Arial" w:cs="Arial"/>
          <w:color w:val="000000"/>
          <w:kern w:val="24"/>
          <w:sz w:val="20"/>
          <w:szCs w:val="20"/>
        </w:rPr>
      </w:pPr>
    </w:p>
    <w:p w14:paraId="2CAE2598" w14:textId="3B5C0965" w:rsidR="00744405" w:rsidRPr="00424FC8" w:rsidRDefault="00744405" w:rsidP="00744405">
      <w:pPr>
        <w:spacing w:before="43" w:line="216" w:lineRule="auto"/>
        <w:rPr>
          <w:rFonts w:ascii="Arial" w:eastAsia="MS Mincho" w:hAnsi="Arial" w:cs="Arial"/>
          <w:sz w:val="20"/>
          <w:szCs w:val="20"/>
        </w:rPr>
      </w:pP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>Madame / Monsieur</w:t>
      </w:r>
      <w:r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 Prénom Nom</w:t>
      </w:r>
    </w:p>
    <w:p w14:paraId="2FE4FA3B" w14:textId="77777777" w:rsidR="00744405" w:rsidRPr="00424FC8" w:rsidRDefault="00744405" w:rsidP="00744405">
      <w:pPr>
        <w:spacing w:before="43" w:line="216" w:lineRule="auto"/>
        <w:rPr>
          <w:rFonts w:ascii="Arial" w:eastAsia="MS Mincho" w:hAnsi="Arial" w:cs="Arial"/>
          <w:sz w:val="20"/>
          <w:szCs w:val="20"/>
        </w:rPr>
      </w:pP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>Adresse</w:t>
      </w:r>
    </w:p>
    <w:p w14:paraId="7E60843E" w14:textId="77777777" w:rsidR="00744405" w:rsidRPr="00424FC8" w:rsidRDefault="00744405" w:rsidP="00744405">
      <w:pPr>
        <w:spacing w:before="43" w:line="216" w:lineRule="auto"/>
        <w:rPr>
          <w:rFonts w:ascii="Arial" w:eastAsia="MS Mincho" w:hAnsi="Arial" w:cs="Arial"/>
          <w:sz w:val="20"/>
          <w:szCs w:val="20"/>
        </w:rPr>
      </w:pP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>Code Postal et ville</w:t>
      </w:r>
    </w:p>
    <w:p w14:paraId="57BE446B" w14:textId="5F073151" w:rsidR="00744405" w:rsidRPr="00424FC8" w:rsidRDefault="00744405" w:rsidP="00744405">
      <w:pPr>
        <w:spacing w:before="43" w:line="216" w:lineRule="auto"/>
        <w:ind w:left="6480"/>
        <w:jc w:val="right"/>
        <w:rPr>
          <w:rFonts w:ascii="Arial" w:eastAsia="MS Mincho" w:hAnsi="Arial" w:cs="Arial"/>
          <w:sz w:val="20"/>
          <w:szCs w:val="20"/>
        </w:rPr>
      </w:pP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Nom </w:t>
      </w:r>
      <w:r w:rsidR="005B27CE">
        <w:rPr>
          <w:rFonts w:ascii="Arial" w:eastAsia="+mn-ea" w:hAnsi="Arial" w:cs="Arial"/>
          <w:color w:val="000000"/>
          <w:kern w:val="24"/>
          <w:sz w:val="20"/>
          <w:szCs w:val="20"/>
        </w:rPr>
        <w:t>de l’organisme</w:t>
      </w: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 prêteur</w:t>
      </w:r>
    </w:p>
    <w:p w14:paraId="3953AD7D" w14:textId="4A825CF7" w:rsidR="00744405" w:rsidRPr="00424FC8" w:rsidRDefault="00744405" w:rsidP="00744405">
      <w:pPr>
        <w:spacing w:before="43" w:line="216" w:lineRule="auto"/>
        <w:jc w:val="right"/>
        <w:rPr>
          <w:rFonts w:ascii="Arial" w:eastAsia="MS Mincho" w:hAnsi="Arial" w:cs="Arial"/>
          <w:sz w:val="20"/>
          <w:szCs w:val="20"/>
        </w:rPr>
      </w:pP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>Adresse</w:t>
      </w:r>
    </w:p>
    <w:p w14:paraId="5A336E79" w14:textId="77777777" w:rsidR="00744405" w:rsidRPr="00424FC8" w:rsidRDefault="00744405" w:rsidP="00744405">
      <w:pPr>
        <w:spacing w:before="43" w:line="216" w:lineRule="auto"/>
        <w:jc w:val="right"/>
        <w:rPr>
          <w:rFonts w:ascii="Arial" w:eastAsia="MS Mincho" w:hAnsi="Arial" w:cs="Arial"/>
          <w:sz w:val="20"/>
          <w:szCs w:val="20"/>
        </w:rPr>
      </w:pP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>Code Postal et ville</w:t>
      </w:r>
    </w:p>
    <w:p w14:paraId="0221FE8A" w14:textId="77777777" w:rsidR="00744405" w:rsidRPr="00424FC8" w:rsidRDefault="00744405" w:rsidP="00744405">
      <w:pPr>
        <w:spacing w:before="43" w:line="216" w:lineRule="auto"/>
        <w:jc w:val="right"/>
        <w:rPr>
          <w:rFonts w:ascii="Arial" w:eastAsia="MS Mincho" w:hAnsi="Arial" w:cs="Arial"/>
          <w:sz w:val="20"/>
          <w:szCs w:val="20"/>
        </w:rPr>
      </w:pP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> </w:t>
      </w:r>
    </w:p>
    <w:p w14:paraId="6D2E9ACB" w14:textId="77777777" w:rsidR="00744405" w:rsidRPr="00424FC8" w:rsidRDefault="00744405" w:rsidP="00744405">
      <w:pPr>
        <w:spacing w:before="43" w:line="216" w:lineRule="auto"/>
        <w:jc w:val="right"/>
        <w:rPr>
          <w:rFonts w:ascii="Arial" w:eastAsia="MS Mincho" w:hAnsi="Arial" w:cs="Arial"/>
          <w:sz w:val="20"/>
          <w:szCs w:val="20"/>
        </w:rPr>
      </w:pP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>[</w:t>
      </w:r>
      <w:r w:rsidRPr="00424FC8">
        <w:rPr>
          <w:rFonts w:ascii="Arial" w:eastAsia="+mn-ea" w:hAnsi="Arial" w:cs="Arial"/>
          <w:i/>
          <w:iCs/>
          <w:color w:val="000000"/>
          <w:kern w:val="24"/>
          <w:sz w:val="20"/>
          <w:szCs w:val="20"/>
        </w:rPr>
        <w:t>Lieu</w:t>
      </w: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>], le [</w:t>
      </w:r>
      <w:r w:rsidRPr="00424FC8">
        <w:rPr>
          <w:rFonts w:ascii="Arial" w:eastAsia="+mn-ea" w:hAnsi="Arial" w:cs="Arial"/>
          <w:i/>
          <w:iCs/>
          <w:color w:val="000000"/>
          <w:kern w:val="24"/>
          <w:sz w:val="20"/>
          <w:szCs w:val="20"/>
        </w:rPr>
        <w:t>Date</w:t>
      </w: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>]</w:t>
      </w:r>
    </w:p>
    <w:p w14:paraId="2FF55376" w14:textId="77777777" w:rsidR="00744405" w:rsidRPr="00424FC8" w:rsidRDefault="00744405" w:rsidP="00744405">
      <w:pPr>
        <w:spacing w:before="43" w:line="216" w:lineRule="auto"/>
        <w:rPr>
          <w:rFonts w:ascii="Arial" w:eastAsia="MS Mincho" w:hAnsi="Arial" w:cs="Arial"/>
          <w:sz w:val="20"/>
          <w:szCs w:val="20"/>
        </w:rPr>
      </w:pPr>
    </w:p>
    <w:p w14:paraId="718FAE0E" w14:textId="77777777" w:rsidR="00744405" w:rsidRDefault="00744405" w:rsidP="00744405">
      <w:pPr>
        <w:spacing w:before="43" w:line="216" w:lineRule="auto"/>
        <w:rPr>
          <w:rFonts w:ascii="Arial" w:eastAsia="+mn-ea" w:hAnsi="Arial" w:cs="Arial"/>
          <w:color w:val="000000"/>
          <w:kern w:val="24"/>
          <w:sz w:val="20"/>
          <w:szCs w:val="20"/>
        </w:rPr>
      </w:pP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>Références : Contrat de Prêt n° [</w:t>
      </w:r>
      <w:r w:rsidRPr="00424FC8">
        <w:rPr>
          <w:rFonts w:ascii="Arial" w:eastAsia="+mn-ea" w:hAnsi="Arial" w:cs="Arial"/>
          <w:i/>
          <w:color w:val="000000"/>
          <w:kern w:val="24"/>
          <w:sz w:val="20"/>
          <w:szCs w:val="20"/>
        </w:rPr>
        <w:t>insérer numéro offre de prêt</w:t>
      </w:r>
      <w:r>
        <w:rPr>
          <w:rFonts w:ascii="Arial" w:eastAsia="+mn-ea" w:hAnsi="Arial" w:cs="Arial"/>
          <w:color w:val="000000"/>
          <w:kern w:val="24"/>
          <w:sz w:val="20"/>
          <w:szCs w:val="20"/>
        </w:rPr>
        <w:t>]</w:t>
      </w:r>
    </w:p>
    <w:p w14:paraId="30154746" w14:textId="77777777" w:rsidR="00744405" w:rsidRPr="00424FC8" w:rsidRDefault="00744405" w:rsidP="00744405">
      <w:pPr>
        <w:spacing w:before="43" w:line="216" w:lineRule="auto"/>
        <w:rPr>
          <w:rFonts w:ascii="Arial" w:eastAsia="+mn-ea" w:hAnsi="Arial" w:cs="Arial"/>
          <w:color w:val="000000"/>
          <w:kern w:val="24"/>
          <w:sz w:val="20"/>
          <w:szCs w:val="20"/>
        </w:rPr>
      </w:pPr>
      <w:r>
        <w:rPr>
          <w:rFonts w:ascii="Arial" w:eastAsia="+mn-ea" w:hAnsi="Arial" w:cs="Arial"/>
          <w:color w:val="000000"/>
          <w:kern w:val="24"/>
          <w:sz w:val="20"/>
          <w:szCs w:val="20"/>
        </w:rPr>
        <w:t>L</w:t>
      </w: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>ettre</w:t>
      </w:r>
      <w:r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 recommandée avec accusé réception</w:t>
      </w:r>
    </w:p>
    <w:p w14:paraId="313CFA8F" w14:textId="77777777" w:rsidR="00BA1D7D" w:rsidRPr="00340C26" w:rsidRDefault="00BA1D7D" w:rsidP="000D6DA9">
      <w:pPr>
        <w:rPr>
          <w:rFonts w:ascii="Arial" w:hAnsi="Arial" w:cs="Arial"/>
          <w:sz w:val="20"/>
          <w:szCs w:val="20"/>
        </w:rPr>
      </w:pPr>
    </w:p>
    <w:p w14:paraId="0B65069C" w14:textId="6DBC3AC0" w:rsidR="00F719BA" w:rsidRPr="00744405" w:rsidRDefault="000D6DA9" w:rsidP="00F719BA">
      <w:pPr>
        <w:rPr>
          <w:rFonts w:ascii="Arial" w:hAnsi="Arial" w:cs="Arial"/>
          <w:sz w:val="20"/>
          <w:szCs w:val="20"/>
        </w:rPr>
      </w:pPr>
      <w:r w:rsidRPr="00744405">
        <w:rPr>
          <w:rFonts w:ascii="Arial" w:hAnsi="Arial" w:cs="Arial"/>
          <w:b/>
          <w:bCs/>
          <w:sz w:val="20"/>
          <w:szCs w:val="20"/>
        </w:rPr>
        <w:t xml:space="preserve">Objet : </w:t>
      </w:r>
      <w:r w:rsidR="00744405">
        <w:rPr>
          <w:rFonts w:ascii="Arial" w:hAnsi="Arial" w:cs="Arial"/>
          <w:b/>
          <w:bCs/>
          <w:sz w:val="20"/>
          <w:szCs w:val="20"/>
        </w:rPr>
        <w:t>d</w:t>
      </w:r>
      <w:r w:rsidR="00A10EDD" w:rsidRPr="00744405">
        <w:rPr>
          <w:rFonts w:ascii="Arial" w:hAnsi="Arial" w:cs="Arial"/>
          <w:b/>
          <w:bCs/>
          <w:sz w:val="20"/>
          <w:szCs w:val="20"/>
        </w:rPr>
        <w:t>emande de</w:t>
      </w:r>
      <w:r w:rsidR="007007B0" w:rsidRPr="00744405">
        <w:rPr>
          <w:rFonts w:ascii="Arial" w:hAnsi="Arial" w:cs="Arial"/>
          <w:b/>
          <w:bCs/>
          <w:sz w:val="20"/>
          <w:szCs w:val="20"/>
        </w:rPr>
        <w:t xml:space="preserve"> substitution de mon </w:t>
      </w:r>
      <w:r w:rsidRPr="00744405">
        <w:rPr>
          <w:rFonts w:ascii="Arial" w:hAnsi="Arial" w:cs="Arial"/>
          <w:b/>
          <w:bCs/>
          <w:sz w:val="20"/>
          <w:szCs w:val="20"/>
        </w:rPr>
        <w:t xml:space="preserve">contrat </w:t>
      </w:r>
      <w:r w:rsidR="00F719BA" w:rsidRPr="00744405">
        <w:rPr>
          <w:rFonts w:ascii="Arial" w:hAnsi="Arial" w:cs="Arial"/>
          <w:b/>
          <w:bCs/>
          <w:sz w:val="20"/>
          <w:szCs w:val="20"/>
        </w:rPr>
        <w:t xml:space="preserve">d’assurance </w:t>
      </w:r>
      <w:r w:rsidR="00744405">
        <w:rPr>
          <w:rFonts w:ascii="Arial" w:hAnsi="Arial" w:cs="Arial"/>
          <w:b/>
          <w:bCs/>
          <w:sz w:val="20"/>
          <w:szCs w:val="20"/>
        </w:rPr>
        <w:t>E</w:t>
      </w:r>
      <w:r w:rsidR="007007B0" w:rsidRPr="00744405">
        <w:rPr>
          <w:rFonts w:ascii="Arial" w:hAnsi="Arial" w:cs="Arial"/>
          <w:b/>
          <w:bCs/>
          <w:sz w:val="20"/>
          <w:szCs w:val="20"/>
        </w:rPr>
        <w:t xml:space="preserve">mprunteur </w:t>
      </w:r>
    </w:p>
    <w:p w14:paraId="3DBB58AA" w14:textId="77777777" w:rsidR="00F719BA" w:rsidRPr="00340C26" w:rsidRDefault="00F719BA" w:rsidP="000D6DA9">
      <w:pPr>
        <w:rPr>
          <w:rFonts w:ascii="Arial" w:hAnsi="Arial" w:cs="Arial"/>
          <w:sz w:val="20"/>
          <w:szCs w:val="20"/>
        </w:rPr>
      </w:pPr>
    </w:p>
    <w:p w14:paraId="17B2D6E5" w14:textId="02E5B1DB" w:rsidR="00BA1D7D" w:rsidRPr="00340C26" w:rsidRDefault="00BA1D7D" w:rsidP="000D6DA9">
      <w:pPr>
        <w:rPr>
          <w:rFonts w:ascii="Arial" w:hAnsi="Arial" w:cs="Arial"/>
          <w:sz w:val="20"/>
          <w:szCs w:val="20"/>
        </w:rPr>
      </w:pPr>
    </w:p>
    <w:p w14:paraId="42EACB36" w14:textId="77777777" w:rsidR="00F719BA" w:rsidRPr="00340C26" w:rsidRDefault="00F719BA" w:rsidP="000D6DA9">
      <w:pPr>
        <w:rPr>
          <w:rFonts w:ascii="Arial" w:hAnsi="Arial" w:cs="Arial"/>
          <w:sz w:val="20"/>
          <w:szCs w:val="20"/>
        </w:rPr>
      </w:pPr>
      <w:r w:rsidRPr="00340C26">
        <w:rPr>
          <w:rFonts w:ascii="Arial" w:hAnsi="Arial" w:cs="Arial"/>
          <w:sz w:val="20"/>
          <w:szCs w:val="20"/>
        </w:rPr>
        <w:t>Madame, Monsieur,</w:t>
      </w:r>
    </w:p>
    <w:p w14:paraId="44829D0D" w14:textId="77777777" w:rsidR="00F719BA" w:rsidRPr="00340C26" w:rsidRDefault="00F719BA" w:rsidP="000D6DA9">
      <w:pPr>
        <w:rPr>
          <w:rFonts w:ascii="Arial" w:hAnsi="Arial" w:cs="Arial"/>
          <w:sz w:val="20"/>
          <w:szCs w:val="20"/>
        </w:rPr>
      </w:pPr>
    </w:p>
    <w:p w14:paraId="766526E5" w14:textId="592FEE98" w:rsidR="00744405" w:rsidRDefault="00744405" w:rsidP="00744405">
      <w:pPr>
        <w:spacing w:before="43" w:line="216" w:lineRule="auto"/>
        <w:rPr>
          <w:rFonts w:ascii="Arial" w:eastAsia="+mn-ea" w:hAnsi="Arial" w:cs="Arial"/>
          <w:color w:val="000000"/>
          <w:kern w:val="24"/>
          <w:sz w:val="20"/>
          <w:szCs w:val="20"/>
        </w:rPr>
      </w:pPr>
      <w:r>
        <w:rPr>
          <w:rFonts w:ascii="Arial" w:hAnsi="Arial" w:cs="Arial"/>
          <w:sz w:val="20"/>
        </w:rPr>
        <w:t xml:space="preserve">J’ai souscrit un prêt </w:t>
      </w: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>[</w:t>
      </w:r>
      <w:r w:rsidRPr="00424FC8">
        <w:rPr>
          <w:rFonts w:ascii="Arial" w:eastAsia="+mn-ea" w:hAnsi="Arial" w:cs="Arial"/>
          <w:i/>
          <w:color w:val="000000"/>
          <w:kern w:val="24"/>
          <w:sz w:val="20"/>
          <w:szCs w:val="20"/>
        </w:rPr>
        <w:t>insérer numéro offre de prêt</w:t>
      </w:r>
      <w:r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] </w:t>
      </w:r>
      <w:r>
        <w:rPr>
          <w:rFonts w:ascii="Arial" w:hAnsi="Arial" w:cs="Arial"/>
          <w:sz w:val="20"/>
        </w:rPr>
        <w:t>auprès de votre</w:t>
      </w:r>
      <w:r w:rsidRPr="00D27F3A">
        <w:rPr>
          <w:rFonts w:ascii="Arial" w:hAnsi="Arial" w:cs="Arial"/>
          <w:sz w:val="20"/>
        </w:rPr>
        <w:t xml:space="preserve"> établissement le </w:t>
      </w:r>
      <w:r w:rsidRPr="00987233">
        <w:rPr>
          <w:rFonts w:ascii="Arial" w:hAnsi="Arial" w:cs="Arial"/>
          <w:sz w:val="20"/>
        </w:rPr>
        <w:t>[</w:t>
      </w:r>
      <w:r w:rsidRPr="00D27F3A">
        <w:rPr>
          <w:rFonts w:ascii="Arial" w:hAnsi="Arial" w:cs="Arial"/>
          <w:i/>
          <w:sz w:val="20"/>
        </w:rPr>
        <w:t xml:space="preserve">indiquer la date de signature de l’offre de </w:t>
      </w:r>
      <w:r>
        <w:rPr>
          <w:rFonts w:ascii="Arial" w:hAnsi="Arial" w:cs="Arial"/>
          <w:i/>
          <w:sz w:val="20"/>
        </w:rPr>
        <w:t>prêt</w:t>
      </w: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>]</w:t>
      </w:r>
      <w:r>
        <w:rPr>
          <w:rFonts w:ascii="Arial" w:hAnsi="Arial" w:cs="Arial"/>
          <w:i/>
          <w:sz w:val="20"/>
        </w:rPr>
        <w:t xml:space="preserve"> </w:t>
      </w:r>
      <w:r w:rsidRPr="00D27F3A">
        <w:rPr>
          <w:rFonts w:ascii="Arial" w:hAnsi="Arial" w:cs="Arial"/>
          <w:sz w:val="20"/>
        </w:rPr>
        <w:t>pour un montant de</w:t>
      </w: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 [</w:t>
      </w:r>
      <w:r w:rsidRPr="00424FC8">
        <w:rPr>
          <w:rFonts w:ascii="Arial" w:eastAsia="+mn-ea" w:hAnsi="Arial" w:cs="Arial"/>
          <w:i/>
          <w:color w:val="000000"/>
          <w:kern w:val="24"/>
          <w:sz w:val="20"/>
          <w:szCs w:val="20"/>
        </w:rPr>
        <w:t>insérer montant</w:t>
      </w: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] </w:t>
      </w:r>
      <w:r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et </w:t>
      </w: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>pour une durée de [</w:t>
      </w:r>
      <w:r w:rsidRPr="00424FC8">
        <w:rPr>
          <w:rFonts w:ascii="Arial" w:eastAsia="+mn-ea" w:hAnsi="Arial" w:cs="Arial"/>
          <w:i/>
          <w:color w:val="000000"/>
          <w:kern w:val="24"/>
          <w:sz w:val="20"/>
          <w:szCs w:val="20"/>
        </w:rPr>
        <w:t>insérer période du prêt</w:t>
      </w: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>]</w:t>
      </w:r>
      <w:r>
        <w:rPr>
          <w:rFonts w:ascii="Arial" w:eastAsia="+mn-ea" w:hAnsi="Arial" w:cs="Arial"/>
          <w:color w:val="000000"/>
          <w:kern w:val="24"/>
          <w:sz w:val="20"/>
          <w:szCs w:val="20"/>
        </w:rPr>
        <w:t>.</w:t>
      </w:r>
    </w:p>
    <w:p w14:paraId="219207B8" w14:textId="77777777" w:rsidR="00744405" w:rsidRPr="00424FC8" w:rsidRDefault="00744405" w:rsidP="00744405">
      <w:pPr>
        <w:spacing w:before="43" w:line="216" w:lineRule="auto"/>
        <w:jc w:val="both"/>
        <w:rPr>
          <w:rFonts w:ascii="Arial" w:eastAsia="MS Mincho" w:hAnsi="Arial" w:cs="Arial"/>
          <w:sz w:val="20"/>
          <w:szCs w:val="20"/>
        </w:rPr>
      </w:pPr>
    </w:p>
    <w:p w14:paraId="7A3EE04D" w14:textId="47DFC202" w:rsidR="00744405" w:rsidRPr="00424FC8" w:rsidRDefault="00744405" w:rsidP="00744405">
      <w:pPr>
        <w:spacing w:before="43" w:line="216" w:lineRule="auto"/>
        <w:jc w:val="both"/>
        <w:rPr>
          <w:rFonts w:ascii="Arial" w:eastAsia="+mn-ea" w:hAnsi="Arial" w:cs="Arial"/>
          <w:color w:val="000000"/>
          <w:kern w:val="24"/>
          <w:sz w:val="20"/>
          <w:szCs w:val="20"/>
        </w:rPr>
      </w:pPr>
      <w:r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Dans ce cadre, j’ai adhéré </w:t>
      </w:r>
      <w:r w:rsidRPr="00340C26">
        <w:rPr>
          <w:rFonts w:ascii="Arial" w:hAnsi="Arial" w:cs="Arial"/>
          <w:sz w:val="20"/>
          <w:szCs w:val="20"/>
        </w:rPr>
        <w:t xml:space="preserve">à un contrat d’assurance </w:t>
      </w:r>
      <w:r w:rsidR="0063132B">
        <w:rPr>
          <w:rFonts w:ascii="Arial" w:eastAsia="+mn-ea" w:hAnsi="Arial" w:cs="Arial"/>
          <w:color w:val="000000"/>
          <w:kern w:val="24"/>
          <w:sz w:val="20"/>
          <w:szCs w:val="20"/>
        </w:rPr>
        <w:t>E</w:t>
      </w:r>
      <w:r w:rsidRPr="00340C26">
        <w:rPr>
          <w:rFonts w:ascii="Arial" w:hAnsi="Arial" w:cs="Arial"/>
          <w:sz w:val="20"/>
          <w:szCs w:val="20"/>
        </w:rPr>
        <w:t>mprunteur n°</w:t>
      </w:r>
      <w:r w:rsidR="0063132B">
        <w:rPr>
          <w:rFonts w:ascii="Arial" w:hAnsi="Arial" w:cs="Arial"/>
          <w:sz w:val="20"/>
          <w:szCs w:val="20"/>
        </w:rPr>
        <w:t xml:space="preserve"> </w:t>
      </w:r>
      <w:r w:rsidRPr="00340C26">
        <w:rPr>
          <w:rFonts w:ascii="Arial" w:hAnsi="Arial" w:cs="Arial"/>
          <w:sz w:val="20"/>
          <w:szCs w:val="20"/>
        </w:rPr>
        <w:t>[</w:t>
      </w:r>
      <w:r w:rsidRPr="00340C26">
        <w:rPr>
          <w:rFonts w:ascii="Arial" w:hAnsi="Arial" w:cs="Arial"/>
          <w:i/>
          <w:sz w:val="20"/>
          <w:szCs w:val="20"/>
        </w:rPr>
        <w:t>insérer numéro de contrat</w:t>
      </w:r>
      <w:r w:rsidRPr="00340C26">
        <w:rPr>
          <w:rFonts w:ascii="Arial" w:hAnsi="Arial" w:cs="Arial"/>
          <w:sz w:val="20"/>
          <w:szCs w:val="20"/>
        </w:rPr>
        <w:t xml:space="preserve">] </w:t>
      </w:r>
      <w:r>
        <w:rPr>
          <w:rFonts w:ascii="Arial" w:hAnsi="Arial" w:cs="Arial"/>
          <w:sz w:val="20"/>
          <w:szCs w:val="20"/>
        </w:rPr>
        <w:t xml:space="preserve">auprès de </w:t>
      </w:r>
      <w:r w:rsidRPr="00340C26">
        <w:rPr>
          <w:rFonts w:ascii="Arial" w:hAnsi="Arial" w:cs="Arial"/>
          <w:sz w:val="20"/>
          <w:szCs w:val="20"/>
        </w:rPr>
        <w:t>[</w:t>
      </w:r>
      <w:r w:rsidRPr="00340C26">
        <w:rPr>
          <w:rFonts w:ascii="Arial" w:hAnsi="Arial" w:cs="Arial"/>
          <w:i/>
          <w:sz w:val="20"/>
          <w:szCs w:val="20"/>
        </w:rPr>
        <w:t xml:space="preserve">insérer </w:t>
      </w:r>
      <w:r>
        <w:rPr>
          <w:rFonts w:ascii="Arial" w:hAnsi="Arial" w:cs="Arial"/>
          <w:i/>
          <w:sz w:val="20"/>
          <w:szCs w:val="20"/>
        </w:rPr>
        <w:t xml:space="preserve">le </w:t>
      </w:r>
      <w:r w:rsidRPr="00340C26">
        <w:rPr>
          <w:rFonts w:ascii="Arial" w:hAnsi="Arial" w:cs="Arial"/>
          <w:i/>
          <w:sz w:val="20"/>
          <w:szCs w:val="20"/>
        </w:rPr>
        <w:t xml:space="preserve">nom </w:t>
      </w:r>
      <w:r>
        <w:rPr>
          <w:rFonts w:ascii="Arial" w:hAnsi="Arial" w:cs="Arial"/>
          <w:i/>
          <w:sz w:val="20"/>
          <w:szCs w:val="20"/>
        </w:rPr>
        <w:t xml:space="preserve">de la </w:t>
      </w:r>
      <w:r w:rsidRPr="00340C26">
        <w:rPr>
          <w:rFonts w:ascii="Arial" w:hAnsi="Arial" w:cs="Arial"/>
          <w:i/>
          <w:sz w:val="20"/>
          <w:szCs w:val="20"/>
        </w:rPr>
        <w:t>compagnie</w:t>
      </w:r>
      <w:r>
        <w:rPr>
          <w:rFonts w:ascii="Arial" w:hAnsi="Arial" w:cs="Arial"/>
          <w:i/>
          <w:sz w:val="20"/>
          <w:szCs w:val="20"/>
        </w:rPr>
        <w:t xml:space="preserve"> d’assurance</w:t>
      </w:r>
      <w:r w:rsidRPr="00340C26">
        <w:rPr>
          <w:rFonts w:ascii="Arial" w:hAnsi="Arial" w:cs="Arial"/>
          <w:sz w:val="20"/>
          <w:szCs w:val="20"/>
        </w:rPr>
        <w:t>]</w:t>
      </w:r>
      <w:r>
        <w:rPr>
          <w:rFonts w:ascii="Arial" w:hAnsi="Arial" w:cs="Arial"/>
          <w:sz w:val="20"/>
          <w:szCs w:val="20"/>
        </w:rPr>
        <w:t xml:space="preserve"> que vous aviez préalablement validé.</w:t>
      </w:r>
    </w:p>
    <w:p w14:paraId="7F8EEFF3" w14:textId="77777777" w:rsidR="00744405" w:rsidRDefault="00744405" w:rsidP="00F27414">
      <w:pPr>
        <w:jc w:val="both"/>
        <w:rPr>
          <w:rFonts w:ascii="Arial" w:hAnsi="Arial" w:cs="Arial"/>
          <w:sz w:val="20"/>
          <w:szCs w:val="20"/>
        </w:rPr>
      </w:pPr>
    </w:p>
    <w:p w14:paraId="1CD03657" w14:textId="077B697E" w:rsidR="00744405" w:rsidRPr="00340C26" w:rsidRDefault="00744405" w:rsidP="007444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+mn-ea" w:hAnsi="Arial" w:cs="Arial"/>
          <w:color w:val="000000"/>
          <w:kern w:val="24"/>
          <w:sz w:val="20"/>
          <w:szCs w:val="20"/>
        </w:rPr>
        <w:t>Aujourd’hui, et dans le cadre de la Loi Hamon, j</w:t>
      </w: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e souhaite résilier ce contrat d’assurance </w:t>
      </w:r>
      <w:r w:rsidR="0063132B">
        <w:rPr>
          <w:rFonts w:ascii="Arial" w:eastAsia="+mn-ea" w:hAnsi="Arial" w:cs="Arial"/>
          <w:color w:val="000000"/>
          <w:kern w:val="24"/>
          <w:sz w:val="20"/>
          <w:szCs w:val="20"/>
        </w:rPr>
        <w:t>E</w:t>
      </w: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mprunteur conformément au droit dont je dispose en vertu de l’article L. 113-12-2 du Code des assurances, et lui substituer un autre contrat d’assurance </w:t>
      </w:r>
      <w:r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(voir le </w:t>
      </w: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contrat et conditions générales de l’assurance </w:t>
      </w:r>
      <w:r>
        <w:rPr>
          <w:rFonts w:ascii="Arial" w:eastAsia="+mn-ea" w:hAnsi="Arial" w:cs="Arial"/>
          <w:color w:val="000000"/>
          <w:kern w:val="24"/>
          <w:sz w:val="20"/>
          <w:szCs w:val="20"/>
        </w:rPr>
        <w:t>joints à ce courrier</w:t>
      </w: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>)</w:t>
      </w:r>
      <w:r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 et ce, </w:t>
      </w:r>
      <w:r w:rsidRPr="00340C26">
        <w:rPr>
          <w:rFonts w:ascii="Arial" w:hAnsi="Arial" w:cs="Arial"/>
          <w:sz w:val="20"/>
          <w:szCs w:val="20"/>
        </w:rPr>
        <w:t>à la date du [</w:t>
      </w:r>
      <w:r w:rsidRPr="00340C26">
        <w:rPr>
          <w:rFonts w:ascii="Arial" w:hAnsi="Arial" w:cs="Arial"/>
          <w:i/>
          <w:sz w:val="20"/>
          <w:szCs w:val="20"/>
        </w:rPr>
        <w:t>insérer date de démarrage du nouveau contrat d’assurance</w:t>
      </w:r>
      <w:r w:rsidRPr="00340C26">
        <w:rPr>
          <w:rFonts w:ascii="Arial" w:hAnsi="Arial" w:cs="Arial"/>
          <w:sz w:val="20"/>
          <w:szCs w:val="20"/>
        </w:rPr>
        <w:t>].</w:t>
      </w:r>
    </w:p>
    <w:p w14:paraId="2CC2001D" w14:textId="298B2CC2" w:rsidR="00744405" w:rsidRDefault="00744405" w:rsidP="00F27414">
      <w:pPr>
        <w:jc w:val="both"/>
        <w:rPr>
          <w:rFonts w:ascii="Arial" w:hAnsi="Arial" w:cs="Arial"/>
          <w:sz w:val="20"/>
          <w:szCs w:val="20"/>
        </w:rPr>
      </w:pPr>
    </w:p>
    <w:p w14:paraId="21C93CD9" w14:textId="77777777" w:rsidR="00744405" w:rsidRPr="00987233" w:rsidRDefault="00744405" w:rsidP="00744405">
      <w:pPr>
        <w:rPr>
          <w:rFonts w:ascii="Arial" w:eastAsia="+mn-ea" w:hAnsi="Arial" w:cs="Arial"/>
          <w:color w:val="000000"/>
          <w:kern w:val="24"/>
          <w:sz w:val="20"/>
          <w:szCs w:val="20"/>
        </w:rPr>
      </w:pPr>
      <w:r w:rsidRPr="00987233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Par conséquent, je vous remercie </w:t>
      </w: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me confirmer </w:t>
      </w:r>
      <w:r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sous 10 jours, </w:t>
      </w: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>dès réception des présentes</w:t>
      </w:r>
      <w:r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, que cette offre </w:t>
      </w: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remplit bien les conditions de garanties équivalentes </w:t>
      </w:r>
      <w:r>
        <w:rPr>
          <w:rFonts w:ascii="Arial" w:eastAsia="+mn-ea" w:hAnsi="Arial" w:cs="Arial"/>
          <w:color w:val="000000"/>
          <w:kern w:val="24"/>
          <w:sz w:val="20"/>
          <w:szCs w:val="20"/>
        </w:rPr>
        <w:t>de mon contrat actuel mais également de</w:t>
      </w:r>
      <w:r w:rsidRPr="00987233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 m’informer de votre accord de s</w:t>
      </w:r>
      <w:r>
        <w:rPr>
          <w:rFonts w:ascii="Arial" w:eastAsia="+mn-ea" w:hAnsi="Arial" w:cs="Arial"/>
          <w:color w:val="000000"/>
          <w:kern w:val="24"/>
          <w:sz w:val="20"/>
          <w:szCs w:val="20"/>
        </w:rPr>
        <w:t>ubstitution de l’assurance et d’</w:t>
      </w:r>
      <w:r w:rsidRPr="00987233">
        <w:rPr>
          <w:rFonts w:ascii="Arial" w:eastAsia="+mn-ea" w:hAnsi="Arial" w:cs="Arial"/>
          <w:color w:val="000000"/>
          <w:kern w:val="24"/>
          <w:sz w:val="20"/>
          <w:szCs w:val="20"/>
        </w:rPr>
        <w:t>émettre l’avenant à mon contrat de crédit</w:t>
      </w:r>
      <w:r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 </w:t>
      </w:r>
      <w:r w:rsidRPr="00987233">
        <w:rPr>
          <w:rFonts w:ascii="Arial" w:eastAsia="+mn-ea" w:hAnsi="Arial" w:cs="Arial"/>
          <w:color w:val="000000"/>
          <w:kern w:val="24"/>
          <w:sz w:val="20"/>
          <w:szCs w:val="20"/>
        </w:rPr>
        <w:t>conformément aux dispositions de l’article L 312-9 du Code de la consommation.</w:t>
      </w:r>
    </w:p>
    <w:p w14:paraId="3E566D64" w14:textId="0AB63F16" w:rsidR="009D448C" w:rsidRPr="00340C26" w:rsidRDefault="009D448C" w:rsidP="000668DF">
      <w:pPr>
        <w:jc w:val="both"/>
        <w:rPr>
          <w:rFonts w:ascii="Arial" w:hAnsi="Arial" w:cs="Arial"/>
          <w:sz w:val="20"/>
          <w:szCs w:val="20"/>
        </w:rPr>
      </w:pPr>
    </w:p>
    <w:p w14:paraId="14AF5B04" w14:textId="4547A9A7" w:rsidR="009D448C" w:rsidRPr="00340C26" w:rsidRDefault="009D448C" w:rsidP="000668DF">
      <w:pPr>
        <w:jc w:val="both"/>
        <w:rPr>
          <w:rFonts w:ascii="Arial" w:hAnsi="Arial" w:cs="Arial"/>
          <w:sz w:val="20"/>
          <w:szCs w:val="20"/>
        </w:rPr>
      </w:pPr>
      <w:r w:rsidRPr="00340C26">
        <w:rPr>
          <w:rFonts w:ascii="Arial" w:hAnsi="Arial" w:cs="Arial"/>
          <w:sz w:val="20"/>
          <w:szCs w:val="20"/>
        </w:rPr>
        <w:t>A réception de votre accord, j’informerai la compagnie [</w:t>
      </w:r>
      <w:r w:rsidRPr="00340C26">
        <w:rPr>
          <w:rFonts w:ascii="Arial" w:hAnsi="Arial" w:cs="Arial"/>
          <w:i/>
          <w:sz w:val="20"/>
          <w:szCs w:val="20"/>
        </w:rPr>
        <w:t>insérer nom compagnie</w:t>
      </w:r>
      <w:r w:rsidR="00285B1A">
        <w:rPr>
          <w:rFonts w:ascii="Arial" w:hAnsi="Arial" w:cs="Arial"/>
          <w:sz w:val="20"/>
          <w:szCs w:val="20"/>
        </w:rPr>
        <w:t>]</w:t>
      </w:r>
      <w:r w:rsidR="00A57E52">
        <w:rPr>
          <w:rFonts w:ascii="Arial" w:hAnsi="Arial" w:cs="Arial"/>
          <w:sz w:val="20"/>
          <w:szCs w:val="20"/>
        </w:rPr>
        <w:t xml:space="preserve"> </w:t>
      </w:r>
      <w:r w:rsidRPr="00340C26">
        <w:rPr>
          <w:rFonts w:ascii="Arial" w:hAnsi="Arial" w:cs="Arial"/>
          <w:sz w:val="20"/>
          <w:szCs w:val="20"/>
        </w:rPr>
        <w:t>de la résiliation de mon contrat actuel.</w:t>
      </w:r>
    </w:p>
    <w:p w14:paraId="26435915" w14:textId="77777777" w:rsidR="000668DF" w:rsidRPr="00340C26" w:rsidRDefault="000668DF" w:rsidP="00995F72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6EB1DA7A" w14:textId="77777777" w:rsidR="00A57E52" w:rsidRPr="00203A25" w:rsidRDefault="00A57E52" w:rsidP="00A57E52">
      <w:pPr>
        <w:rPr>
          <w:rFonts w:ascii="Arial" w:eastAsia="+mn-ea" w:hAnsi="Arial" w:cs="Arial"/>
          <w:color w:val="000000"/>
          <w:kern w:val="24"/>
          <w:sz w:val="20"/>
          <w:szCs w:val="20"/>
        </w:rPr>
      </w:pPr>
      <w:r>
        <w:rPr>
          <w:rFonts w:ascii="Arial" w:eastAsia="+mn-ea" w:hAnsi="Arial" w:cs="Arial"/>
          <w:color w:val="000000"/>
          <w:kern w:val="24"/>
          <w:sz w:val="20"/>
          <w:szCs w:val="20"/>
        </w:rPr>
        <w:t>En vous remerciant par avance pour l‘attention portée à mon dossier, j</w:t>
      </w:r>
      <w:r w:rsidRPr="00203A25">
        <w:rPr>
          <w:rFonts w:ascii="Arial" w:eastAsia="+mn-ea" w:hAnsi="Arial" w:cs="Arial"/>
          <w:color w:val="000000"/>
          <w:kern w:val="24"/>
          <w:sz w:val="20"/>
          <w:szCs w:val="20"/>
        </w:rPr>
        <w:t>e vous prie d’agréer, Madame, Monsieur, mes salutations distinguées.</w:t>
      </w:r>
    </w:p>
    <w:p w14:paraId="381767A4" w14:textId="77777777" w:rsidR="00A57E52" w:rsidRDefault="00A57E52" w:rsidP="00A57E52">
      <w:pPr>
        <w:spacing w:before="43" w:line="216" w:lineRule="auto"/>
        <w:jc w:val="both"/>
        <w:rPr>
          <w:rFonts w:ascii="Arial" w:eastAsia="+mn-ea" w:hAnsi="Arial" w:cs="Arial"/>
          <w:color w:val="000000"/>
          <w:kern w:val="24"/>
          <w:sz w:val="20"/>
          <w:szCs w:val="20"/>
        </w:rPr>
      </w:pPr>
    </w:p>
    <w:p w14:paraId="74EFD903" w14:textId="77777777" w:rsidR="00A57E52" w:rsidRPr="00424FC8" w:rsidRDefault="00A57E52" w:rsidP="00A57E52">
      <w:pPr>
        <w:spacing w:before="43" w:line="216" w:lineRule="auto"/>
        <w:jc w:val="both"/>
        <w:rPr>
          <w:rFonts w:ascii="Arial" w:eastAsia="MS Mincho" w:hAnsi="Arial" w:cs="Arial"/>
          <w:sz w:val="20"/>
          <w:szCs w:val="20"/>
        </w:rPr>
      </w:pPr>
    </w:p>
    <w:p w14:paraId="30655182" w14:textId="126F334F" w:rsidR="00A57E52" w:rsidRPr="00203A25" w:rsidRDefault="00A57E52" w:rsidP="00A57E52">
      <w:pPr>
        <w:spacing w:before="43" w:line="216" w:lineRule="auto"/>
        <w:ind w:left="4320" w:firstLine="720"/>
        <w:rPr>
          <w:rFonts w:ascii="Arial" w:eastAsia="+mn-ea" w:hAnsi="Arial" w:cs="Arial"/>
          <w:color w:val="000000"/>
          <w:kern w:val="24"/>
          <w:sz w:val="20"/>
          <w:szCs w:val="20"/>
        </w:rPr>
      </w:pP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>[</w:t>
      </w:r>
      <w:r>
        <w:rPr>
          <w:rFonts w:ascii="Arial" w:eastAsia="+mn-ea" w:hAnsi="Arial" w:cs="Arial"/>
          <w:color w:val="000000"/>
          <w:kern w:val="24"/>
          <w:sz w:val="20"/>
          <w:szCs w:val="20"/>
        </w:rPr>
        <w:t>Votre prénom et Votre Nom</w:t>
      </w:r>
      <w:r w:rsidR="001C05A6">
        <w:rPr>
          <w:rFonts w:ascii="Arial" w:eastAsia="+mn-ea" w:hAnsi="Arial" w:cs="Arial"/>
          <w:color w:val="000000"/>
          <w:kern w:val="24"/>
          <w:sz w:val="20"/>
          <w:szCs w:val="20"/>
        </w:rPr>
        <w:t>]</w:t>
      </w:r>
    </w:p>
    <w:p w14:paraId="39F4C729" w14:textId="77777777" w:rsidR="00A57E52" w:rsidRPr="00424FC8" w:rsidRDefault="00A57E52" w:rsidP="00A57E52">
      <w:pPr>
        <w:spacing w:before="43" w:line="216" w:lineRule="auto"/>
        <w:ind w:left="4320" w:firstLine="720"/>
        <w:rPr>
          <w:rFonts w:ascii="Arial" w:eastAsia="MS Mincho" w:hAnsi="Arial" w:cs="Arial"/>
          <w:sz w:val="20"/>
          <w:szCs w:val="20"/>
        </w:rPr>
      </w:pPr>
      <w:r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[Votre </w:t>
      </w: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>Signature</w:t>
      </w:r>
      <w:r>
        <w:rPr>
          <w:rFonts w:ascii="Arial" w:eastAsia="+mn-ea" w:hAnsi="Arial" w:cs="Arial"/>
          <w:color w:val="000000"/>
          <w:kern w:val="24"/>
          <w:sz w:val="20"/>
          <w:szCs w:val="20"/>
        </w:rPr>
        <w:t>]</w:t>
      </w:r>
    </w:p>
    <w:p w14:paraId="3369BE27" w14:textId="77777777" w:rsidR="000668DF" w:rsidRPr="00340C26" w:rsidRDefault="000668DF" w:rsidP="000668DF">
      <w:pPr>
        <w:jc w:val="both"/>
        <w:rPr>
          <w:rFonts w:ascii="Arial" w:hAnsi="Arial" w:cs="Arial"/>
          <w:sz w:val="20"/>
          <w:szCs w:val="20"/>
        </w:rPr>
      </w:pPr>
    </w:p>
    <w:p w14:paraId="7AB0B77B" w14:textId="6A546A9A" w:rsidR="00404341" w:rsidRDefault="00404341" w:rsidP="000668DF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760F764F" w14:textId="06473F3D" w:rsidR="006A12BD" w:rsidRPr="00340C26" w:rsidRDefault="00A57E52" w:rsidP="00EF0CEC">
      <w:pPr>
        <w:spacing w:before="43" w:line="216" w:lineRule="auto"/>
        <w:rPr>
          <w:rFonts w:ascii="Arial" w:hAnsi="Arial" w:cs="Arial"/>
          <w:i/>
          <w:iCs/>
          <w:sz w:val="20"/>
          <w:szCs w:val="20"/>
        </w:rPr>
      </w:pPr>
      <w:r w:rsidRPr="00203A25">
        <w:rPr>
          <w:rFonts w:ascii="Arial" w:eastAsia="+mn-ea" w:hAnsi="Arial" w:cs="Arial"/>
          <w:b/>
          <w:color w:val="000000"/>
          <w:kern w:val="24"/>
          <w:sz w:val="20"/>
          <w:szCs w:val="20"/>
        </w:rPr>
        <w:t>Pièces jointes à ce courrier</w:t>
      </w:r>
      <w:r>
        <w:rPr>
          <w:rFonts w:ascii="Arial" w:eastAsia="+mn-ea" w:hAnsi="Arial" w:cs="Arial"/>
          <w:color w:val="000000"/>
          <w:kern w:val="24"/>
          <w:sz w:val="20"/>
          <w:szCs w:val="20"/>
        </w:rPr>
        <w:t> : Mon nouveau c</w:t>
      </w: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>ontra</w:t>
      </w:r>
      <w:r>
        <w:rPr>
          <w:rFonts w:ascii="Arial" w:eastAsia="+mn-ea" w:hAnsi="Arial" w:cs="Arial"/>
          <w:color w:val="000000"/>
          <w:kern w:val="24"/>
          <w:sz w:val="20"/>
          <w:szCs w:val="20"/>
        </w:rPr>
        <w:t>t d’assurance E</w:t>
      </w: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>mprunteur</w:t>
      </w:r>
      <w:r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 (Conditions Particulières) et les </w:t>
      </w: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>Conditions générales</w:t>
      </w:r>
      <w:r>
        <w:rPr>
          <w:rFonts w:ascii="Arial" w:eastAsia="+mn-ea" w:hAnsi="Arial" w:cs="Arial"/>
          <w:color w:val="000000"/>
          <w:kern w:val="24"/>
          <w:sz w:val="20"/>
          <w:szCs w:val="20"/>
        </w:rPr>
        <w:t>.</w:t>
      </w:r>
    </w:p>
    <w:sectPr w:rsidR="006A12BD" w:rsidRPr="00340C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B4F86" w14:textId="77777777" w:rsidR="00A9676C" w:rsidRDefault="00A9676C" w:rsidP="00CE20BA">
      <w:r>
        <w:separator/>
      </w:r>
    </w:p>
  </w:endnote>
  <w:endnote w:type="continuationSeparator" w:id="0">
    <w:p w14:paraId="1CBD2A5E" w14:textId="77777777" w:rsidR="00A9676C" w:rsidRDefault="00A9676C" w:rsidP="00CE2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B4774" w14:textId="77777777" w:rsidR="000F50BF" w:rsidRDefault="000F50B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A229D" w14:textId="77777777" w:rsidR="000F50BF" w:rsidRDefault="000F50B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BF220" w14:textId="77777777" w:rsidR="000F50BF" w:rsidRDefault="000F50B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889BD" w14:textId="77777777" w:rsidR="00A9676C" w:rsidRDefault="00A9676C" w:rsidP="00CE20BA">
      <w:r>
        <w:separator/>
      </w:r>
    </w:p>
  </w:footnote>
  <w:footnote w:type="continuationSeparator" w:id="0">
    <w:p w14:paraId="302E26A2" w14:textId="77777777" w:rsidR="00A9676C" w:rsidRDefault="00A9676C" w:rsidP="00CE2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6625E" w14:textId="77777777" w:rsidR="000F50BF" w:rsidRDefault="000F50B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8D782" w14:textId="77777777" w:rsidR="009D448C" w:rsidRPr="00CE20BA" w:rsidRDefault="009D448C">
    <w:pPr>
      <w:pStyle w:val="En-tte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D9392" w14:textId="77777777" w:rsidR="000F50BF" w:rsidRDefault="000F50B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44C4C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496130"/>
    <w:multiLevelType w:val="hybridMultilevel"/>
    <w:tmpl w:val="B9D6D264"/>
    <w:lvl w:ilvl="0" w:tplc="7FE29F46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D4052"/>
    <w:multiLevelType w:val="hybridMultilevel"/>
    <w:tmpl w:val="CACA604A"/>
    <w:lvl w:ilvl="0" w:tplc="76D08B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ullName" w:val="C:\Users\LBI03001\AppData\Local\Microsoft\Windows\Temporary Internet Files\Content.IE5\40FUXY9K\lettre%20résiliation[1].doc"/>
    <w:docVar w:name="NotificationTaskPaneId" w:val="20d0fb70-a5b5-49ce-9386-8b31f5b35914"/>
    <w:docVar w:name="Saved" w:val="True"/>
  </w:docVars>
  <w:rsids>
    <w:rsidRoot w:val="002C3C9E"/>
    <w:rsid w:val="00011A3D"/>
    <w:rsid w:val="00014365"/>
    <w:rsid w:val="00034884"/>
    <w:rsid w:val="00034C26"/>
    <w:rsid w:val="0004286B"/>
    <w:rsid w:val="00062E8B"/>
    <w:rsid w:val="000668DF"/>
    <w:rsid w:val="00070800"/>
    <w:rsid w:val="00073218"/>
    <w:rsid w:val="00074494"/>
    <w:rsid w:val="00082C4A"/>
    <w:rsid w:val="00085A25"/>
    <w:rsid w:val="000873ED"/>
    <w:rsid w:val="00093FED"/>
    <w:rsid w:val="000B28BA"/>
    <w:rsid w:val="000B79ED"/>
    <w:rsid w:val="000C5328"/>
    <w:rsid w:val="000C5792"/>
    <w:rsid w:val="000D6DA9"/>
    <w:rsid w:val="000D7B21"/>
    <w:rsid w:val="000F12FF"/>
    <w:rsid w:val="000F50BF"/>
    <w:rsid w:val="00103877"/>
    <w:rsid w:val="00104A34"/>
    <w:rsid w:val="00104FCC"/>
    <w:rsid w:val="00106092"/>
    <w:rsid w:val="00110C85"/>
    <w:rsid w:val="00111D3E"/>
    <w:rsid w:val="00115F4F"/>
    <w:rsid w:val="00121119"/>
    <w:rsid w:val="00121498"/>
    <w:rsid w:val="0012257D"/>
    <w:rsid w:val="00122FEB"/>
    <w:rsid w:val="00147152"/>
    <w:rsid w:val="0015572D"/>
    <w:rsid w:val="00177CAC"/>
    <w:rsid w:val="00180A5F"/>
    <w:rsid w:val="001942D4"/>
    <w:rsid w:val="001A207A"/>
    <w:rsid w:val="001A4ABA"/>
    <w:rsid w:val="001A5905"/>
    <w:rsid w:val="001A5EE6"/>
    <w:rsid w:val="001B25C9"/>
    <w:rsid w:val="001B2D52"/>
    <w:rsid w:val="001B5632"/>
    <w:rsid w:val="001C05A6"/>
    <w:rsid w:val="001C0B5C"/>
    <w:rsid w:val="001E6CDC"/>
    <w:rsid w:val="001F4430"/>
    <w:rsid w:val="001F765A"/>
    <w:rsid w:val="0020202E"/>
    <w:rsid w:val="00203CB2"/>
    <w:rsid w:val="0021404F"/>
    <w:rsid w:val="002244D8"/>
    <w:rsid w:val="00225CAD"/>
    <w:rsid w:val="0025012A"/>
    <w:rsid w:val="00252B73"/>
    <w:rsid w:val="002545FC"/>
    <w:rsid w:val="00263CC1"/>
    <w:rsid w:val="00271C2E"/>
    <w:rsid w:val="00272782"/>
    <w:rsid w:val="00281A0D"/>
    <w:rsid w:val="00285B1A"/>
    <w:rsid w:val="00287EF0"/>
    <w:rsid w:val="00290AFF"/>
    <w:rsid w:val="0029154D"/>
    <w:rsid w:val="002A43F7"/>
    <w:rsid w:val="002A74A7"/>
    <w:rsid w:val="002A7AD7"/>
    <w:rsid w:val="002B0FEF"/>
    <w:rsid w:val="002B2634"/>
    <w:rsid w:val="002C3C9E"/>
    <w:rsid w:val="002C7888"/>
    <w:rsid w:val="002D7125"/>
    <w:rsid w:val="00315D9D"/>
    <w:rsid w:val="00325F5D"/>
    <w:rsid w:val="00331D1B"/>
    <w:rsid w:val="00332072"/>
    <w:rsid w:val="00340C26"/>
    <w:rsid w:val="00350649"/>
    <w:rsid w:val="00350F57"/>
    <w:rsid w:val="003619EE"/>
    <w:rsid w:val="00367247"/>
    <w:rsid w:val="00370D0B"/>
    <w:rsid w:val="00374E05"/>
    <w:rsid w:val="00380D67"/>
    <w:rsid w:val="00385108"/>
    <w:rsid w:val="00396451"/>
    <w:rsid w:val="003A5946"/>
    <w:rsid w:val="003A5A11"/>
    <w:rsid w:val="003B3BBA"/>
    <w:rsid w:val="003C4B94"/>
    <w:rsid w:val="003D20D2"/>
    <w:rsid w:val="003D231A"/>
    <w:rsid w:val="003E04BA"/>
    <w:rsid w:val="003E218A"/>
    <w:rsid w:val="003E4F0D"/>
    <w:rsid w:val="003F4853"/>
    <w:rsid w:val="003F58D2"/>
    <w:rsid w:val="00404341"/>
    <w:rsid w:val="004202F7"/>
    <w:rsid w:val="00423D45"/>
    <w:rsid w:val="00430F6F"/>
    <w:rsid w:val="00437C85"/>
    <w:rsid w:val="004405A0"/>
    <w:rsid w:val="004418A1"/>
    <w:rsid w:val="00446105"/>
    <w:rsid w:val="0046060A"/>
    <w:rsid w:val="00464922"/>
    <w:rsid w:val="00466EB1"/>
    <w:rsid w:val="00475DE8"/>
    <w:rsid w:val="00482295"/>
    <w:rsid w:val="004822F7"/>
    <w:rsid w:val="00482A28"/>
    <w:rsid w:val="0049525B"/>
    <w:rsid w:val="004968B7"/>
    <w:rsid w:val="004A5800"/>
    <w:rsid w:val="004C5004"/>
    <w:rsid w:val="004D22FB"/>
    <w:rsid w:val="004D339B"/>
    <w:rsid w:val="004E037D"/>
    <w:rsid w:val="004E04AB"/>
    <w:rsid w:val="004E5C01"/>
    <w:rsid w:val="004E7B30"/>
    <w:rsid w:val="004F1B94"/>
    <w:rsid w:val="005034F5"/>
    <w:rsid w:val="00506A8E"/>
    <w:rsid w:val="00524FB2"/>
    <w:rsid w:val="00526E29"/>
    <w:rsid w:val="00534D01"/>
    <w:rsid w:val="005368C9"/>
    <w:rsid w:val="00542DB8"/>
    <w:rsid w:val="005470FF"/>
    <w:rsid w:val="0056088B"/>
    <w:rsid w:val="005B0719"/>
    <w:rsid w:val="005B27CE"/>
    <w:rsid w:val="005B4827"/>
    <w:rsid w:val="005B6423"/>
    <w:rsid w:val="005B6B65"/>
    <w:rsid w:val="005C3D72"/>
    <w:rsid w:val="005C59FF"/>
    <w:rsid w:val="005E636F"/>
    <w:rsid w:val="005F4928"/>
    <w:rsid w:val="00602EF3"/>
    <w:rsid w:val="00605AA9"/>
    <w:rsid w:val="00607C74"/>
    <w:rsid w:val="0061032A"/>
    <w:rsid w:val="0063132B"/>
    <w:rsid w:val="00631D0F"/>
    <w:rsid w:val="00636049"/>
    <w:rsid w:val="00641F82"/>
    <w:rsid w:val="00642324"/>
    <w:rsid w:val="00655A32"/>
    <w:rsid w:val="00671972"/>
    <w:rsid w:val="006805EF"/>
    <w:rsid w:val="00682D53"/>
    <w:rsid w:val="00684C83"/>
    <w:rsid w:val="00690290"/>
    <w:rsid w:val="0069568D"/>
    <w:rsid w:val="006A12BD"/>
    <w:rsid w:val="006B5EA1"/>
    <w:rsid w:val="006E080D"/>
    <w:rsid w:val="006E652F"/>
    <w:rsid w:val="007007B0"/>
    <w:rsid w:val="00705CDE"/>
    <w:rsid w:val="007071BE"/>
    <w:rsid w:val="00732DE9"/>
    <w:rsid w:val="00744405"/>
    <w:rsid w:val="007510E5"/>
    <w:rsid w:val="00765027"/>
    <w:rsid w:val="0079281C"/>
    <w:rsid w:val="007952D8"/>
    <w:rsid w:val="007966BB"/>
    <w:rsid w:val="007A14E8"/>
    <w:rsid w:val="007A5F4D"/>
    <w:rsid w:val="007B4584"/>
    <w:rsid w:val="007D555B"/>
    <w:rsid w:val="007D55AB"/>
    <w:rsid w:val="007F3234"/>
    <w:rsid w:val="00804135"/>
    <w:rsid w:val="00810F76"/>
    <w:rsid w:val="0081693A"/>
    <w:rsid w:val="00826C9C"/>
    <w:rsid w:val="00830DB6"/>
    <w:rsid w:val="008329A8"/>
    <w:rsid w:val="0083791A"/>
    <w:rsid w:val="00841963"/>
    <w:rsid w:val="008523A3"/>
    <w:rsid w:val="00853897"/>
    <w:rsid w:val="008844A0"/>
    <w:rsid w:val="00892A30"/>
    <w:rsid w:val="008A13C8"/>
    <w:rsid w:val="008A69DC"/>
    <w:rsid w:val="008B1BB9"/>
    <w:rsid w:val="008D4892"/>
    <w:rsid w:val="008D5D43"/>
    <w:rsid w:val="008E012D"/>
    <w:rsid w:val="008E5A2E"/>
    <w:rsid w:val="00906E5C"/>
    <w:rsid w:val="009144D0"/>
    <w:rsid w:val="0092335F"/>
    <w:rsid w:val="0093081F"/>
    <w:rsid w:val="00933C65"/>
    <w:rsid w:val="00951C0D"/>
    <w:rsid w:val="009542DB"/>
    <w:rsid w:val="00964CBE"/>
    <w:rsid w:val="00976D51"/>
    <w:rsid w:val="00995F72"/>
    <w:rsid w:val="009B0A5C"/>
    <w:rsid w:val="009B1F9C"/>
    <w:rsid w:val="009B272C"/>
    <w:rsid w:val="009B30A4"/>
    <w:rsid w:val="009B6CE1"/>
    <w:rsid w:val="009C21C4"/>
    <w:rsid w:val="009C6E0A"/>
    <w:rsid w:val="009D1D5C"/>
    <w:rsid w:val="009D20C0"/>
    <w:rsid w:val="009D448C"/>
    <w:rsid w:val="009D7CF7"/>
    <w:rsid w:val="009F5E15"/>
    <w:rsid w:val="00A0088C"/>
    <w:rsid w:val="00A10EDD"/>
    <w:rsid w:val="00A40939"/>
    <w:rsid w:val="00A543FF"/>
    <w:rsid w:val="00A57E52"/>
    <w:rsid w:val="00A63D9C"/>
    <w:rsid w:val="00A67CD6"/>
    <w:rsid w:val="00A823BC"/>
    <w:rsid w:val="00A92788"/>
    <w:rsid w:val="00A95548"/>
    <w:rsid w:val="00A9676C"/>
    <w:rsid w:val="00AB1A10"/>
    <w:rsid w:val="00AB285C"/>
    <w:rsid w:val="00AB394B"/>
    <w:rsid w:val="00AC1818"/>
    <w:rsid w:val="00AE2FC7"/>
    <w:rsid w:val="00AE7104"/>
    <w:rsid w:val="00AF0B7C"/>
    <w:rsid w:val="00B01B32"/>
    <w:rsid w:val="00B05794"/>
    <w:rsid w:val="00B20739"/>
    <w:rsid w:val="00B23F3C"/>
    <w:rsid w:val="00B26618"/>
    <w:rsid w:val="00B36AF5"/>
    <w:rsid w:val="00B406FB"/>
    <w:rsid w:val="00B40D7C"/>
    <w:rsid w:val="00B43C84"/>
    <w:rsid w:val="00B50E42"/>
    <w:rsid w:val="00B57190"/>
    <w:rsid w:val="00B623B5"/>
    <w:rsid w:val="00B7583F"/>
    <w:rsid w:val="00B94B2B"/>
    <w:rsid w:val="00B95655"/>
    <w:rsid w:val="00B97723"/>
    <w:rsid w:val="00BA1D7D"/>
    <w:rsid w:val="00BA579E"/>
    <w:rsid w:val="00BB213F"/>
    <w:rsid w:val="00BB4433"/>
    <w:rsid w:val="00BC00AF"/>
    <w:rsid w:val="00BC0E75"/>
    <w:rsid w:val="00BE508B"/>
    <w:rsid w:val="00C22524"/>
    <w:rsid w:val="00C33021"/>
    <w:rsid w:val="00C344B7"/>
    <w:rsid w:val="00C35AFB"/>
    <w:rsid w:val="00C37CCB"/>
    <w:rsid w:val="00C52E6E"/>
    <w:rsid w:val="00C574D7"/>
    <w:rsid w:val="00C731B0"/>
    <w:rsid w:val="00C745E5"/>
    <w:rsid w:val="00C751DB"/>
    <w:rsid w:val="00C77F9D"/>
    <w:rsid w:val="00C803EC"/>
    <w:rsid w:val="00C91478"/>
    <w:rsid w:val="00C95CFB"/>
    <w:rsid w:val="00CA2FF6"/>
    <w:rsid w:val="00CA4D12"/>
    <w:rsid w:val="00CB5161"/>
    <w:rsid w:val="00CB7D61"/>
    <w:rsid w:val="00CC0679"/>
    <w:rsid w:val="00CD7F4A"/>
    <w:rsid w:val="00CE20BA"/>
    <w:rsid w:val="00CF6AF8"/>
    <w:rsid w:val="00D02257"/>
    <w:rsid w:val="00D02C6B"/>
    <w:rsid w:val="00D11778"/>
    <w:rsid w:val="00D16FFC"/>
    <w:rsid w:val="00D17567"/>
    <w:rsid w:val="00D40E4F"/>
    <w:rsid w:val="00D47090"/>
    <w:rsid w:val="00D6222B"/>
    <w:rsid w:val="00D70BAB"/>
    <w:rsid w:val="00D70F11"/>
    <w:rsid w:val="00D723DB"/>
    <w:rsid w:val="00D7323F"/>
    <w:rsid w:val="00D956B5"/>
    <w:rsid w:val="00DA7FBB"/>
    <w:rsid w:val="00DB37EF"/>
    <w:rsid w:val="00DC4518"/>
    <w:rsid w:val="00DC6892"/>
    <w:rsid w:val="00DD505E"/>
    <w:rsid w:val="00E072F0"/>
    <w:rsid w:val="00E17B52"/>
    <w:rsid w:val="00E21258"/>
    <w:rsid w:val="00E22A02"/>
    <w:rsid w:val="00E3005C"/>
    <w:rsid w:val="00E307C4"/>
    <w:rsid w:val="00E3459C"/>
    <w:rsid w:val="00E37289"/>
    <w:rsid w:val="00E37557"/>
    <w:rsid w:val="00E47A3C"/>
    <w:rsid w:val="00E51299"/>
    <w:rsid w:val="00E65E95"/>
    <w:rsid w:val="00E66156"/>
    <w:rsid w:val="00E8019B"/>
    <w:rsid w:val="00E90F7F"/>
    <w:rsid w:val="00EA0C89"/>
    <w:rsid w:val="00EA4372"/>
    <w:rsid w:val="00EA46FE"/>
    <w:rsid w:val="00EB417C"/>
    <w:rsid w:val="00EC1350"/>
    <w:rsid w:val="00EC5A3A"/>
    <w:rsid w:val="00ED0221"/>
    <w:rsid w:val="00ED4FB7"/>
    <w:rsid w:val="00EE221C"/>
    <w:rsid w:val="00EF078A"/>
    <w:rsid w:val="00EF0CEC"/>
    <w:rsid w:val="00EF0F1A"/>
    <w:rsid w:val="00EF2A55"/>
    <w:rsid w:val="00F05029"/>
    <w:rsid w:val="00F05ABA"/>
    <w:rsid w:val="00F06048"/>
    <w:rsid w:val="00F12639"/>
    <w:rsid w:val="00F26C18"/>
    <w:rsid w:val="00F27414"/>
    <w:rsid w:val="00F374FA"/>
    <w:rsid w:val="00F719BA"/>
    <w:rsid w:val="00F7521F"/>
    <w:rsid w:val="00F75C1C"/>
    <w:rsid w:val="00F909C1"/>
    <w:rsid w:val="00F93CD1"/>
    <w:rsid w:val="00FB0CC3"/>
    <w:rsid w:val="00FB0D06"/>
    <w:rsid w:val="00FB35CF"/>
    <w:rsid w:val="00FB396C"/>
    <w:rsid w:val="00FB3C5C"/>
    <w:rsid w:val="00FC6069"/>
    <w:rsid w:val="00FD0EEC"/>
    <w:rsid w:val="00FE0B37"/>
    <w:rsid w:val="00FE1C34"/>
    <w:rsid w:val="00FE70FF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3C77F3"/>
  <w15:docId w15:val="{3E1E4741-1A35-4D41-8F92-D960C6B85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72F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072F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E20B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CE20B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CE20B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CE20BA"/>
    <w:rPr>
      <w:sz w:val="24"/>
      <w:szCs w:val="24"/>
    </w:rPr>
  </w:style>
  <w:style w:type="character" w:styleId="Marquedecommentaire">
    <w:name w:val="annotation reference"/>
    <w:uiPriority w:val="99"/>
    <w:semiHidden/>
    <w:unhideWhenUsed/>
    <w:rsid w:val="00225CA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25CA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25CAD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25CAD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225CAD"/>
    <w:rPr>
      <w:b/>
      <w:bCs/>
    </w:rPr>
  </w:style>
  <w:style w:type="paragraph" w:styleId="Paragraphedeliste">
    <w:name w:val="List Paragraph"/>
    <w:basedOn w:val="Normal"/>
    <w:uiPriority w:val="72"/>
    <w:rsid w:val="00744405"/>
    <w:pPr>
      <w:ind w:left="720"/>
      <w:contextualSpacing/>
    </w:pPr>
  </w:style>
  <w:style w:type="table" w:styleId="Grilledutableau">
    <w:name w:val="Table Grid"/>
    <w:basedOn w:val="TableauNormal"/>
    <w:uiPriority w:val="59"/>
    <w:rsid w:val="00C52E6E"/>
    <w:rPr>
      <w:rFonts w:asciiTheme="minorHAnsi" w:eastAsiaTheme="minorEastAsia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3D7B9-F92C-462F-B966-1B527136E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D2E002B4</Template>
  <TotalTime>35</TotalTime>
  <Pages>1</Pages>
  <Words>363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August &amp; Debouzy avocats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Bigel</dc:creator>
  <cp:keywords/>
  <cp:lastModifiedBy>Sarlin Leslie</cp:lastModifiedBy>
  <cp:revision>15</cp:revision>
  <cp:lastPrinted>2018-01-19T15:18:00Z</cp:lastPrinted>
  <dcterms:created xsi:type="dcterms:W3CDTF">2018-01-19T09:13:00Z</dcterms:created>
  <dcterms:modified xsi:type="dcterms:W3CDTF">2018-01-24T10:50:00Z</dcterms:modified>
</cp:coreProperties>
</file>