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B31490" w:rsidRPr="008531B1" w14:paraId="79C5205F" w14:textId="77777777" w:rsidTr="00F93AA2">
        <w:tc>
          <w:tcPr>
            <w:tcW w:w="4528" w:type="dxa"/>
          </w:tcPr>
          <w:p w14:paraId="7B44879B" w14:textId="77777777" w:rsidR="00B31490" w:rsidRPr="008531B1" w:rsidRDefault="00B31490" w:rsidP="00F93AA2">
            <w:pPr>
              <w:spacing w:before="43" w:line="216" w:lineRule="auto"/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</w:pPr>
            <w:r w:rsidRPr="008531B1"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  <w:t xml:space="preserve">CONCERNE UNE OFFRE DE PRET EMISE </w:t>
            </w:r>
          </w:p>
          <w:p w14:paraId="0F133747" w14:textId="155D6992" w:rsidR="00B31490" w:rsidRPr="008531B1" w:rsidRDefault="000E2EEA" w:rsidP="000E2EEA">
            <w:pPr>
              <w:spacing w:before="43" w:line="216" w:lineRule="auto"/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C0504D" w:themeColor="accent2"/>
                <w:sz w:val="18"/>
                <w:szCs w:val="20"/>
              </w:rPr>
              <w:t>IL Y A MOINS DE 12 MOIS</w:t>
            </w:r>
            <w:r w:rsidR="00B31490" w:rsidRPr="008531B1">
              <w:rPr>
                <w:rFonts w:ascii="Arial" w:hAnsi="Arial" w:cs="Arial"/>
                <w:b/>
                <w:color w:val="C0504D" w:themeColor="accent2"/>
                <w:sz w:val="18"/>
                <w:szCs w:val="20"/>
              </w:rPr>
              <w:t xml:space="preserve"> (LOI HAMON)</w:t>
            </w:r>
          </w:p>
        </w:tc>
        <w:tc>
          <w:tcPr>
            <w:tcW w:w="4528" w:type="dxa"/>
          </w:tcPr>
          <w:p w14:paraId="6F3C5CE8" w14:textId="49791A9C" w:rsidR="00B31490" w:rsidRPr="008531B1" w:rsidRDefault="00B31490" w:rsidP="00EE7F5B">
            <w:pPr>
              <w:spacing w:before="43" w:line="216" w:lineRule="auto"/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</w:pPr>
            <w:r w:rsidRPr="008531B1"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  <w:t xml:space="preserve">ASSURANCE EMPRUNTEUR SOUSCRITE </w:t>
            </w:r>
            <w:r w:rsidRPr="008531B1">
              <w:rPr>
                <w:rFonts w:ascii="Arial" w:hAnsi="Arial" w:cs="Arial"/>
                <w:b/>
                <w:color w:val="C0504D" w:themeColor="accent2"/>
                <w:sz w:val="18"/>
                <w:szCs w:val="20"/>
              </w:rPr>
              <w:t xml:space="preserve">AUPRES DE VOTRE </w:t>
            </w:r>
            <w:r>
              <w:rPr>
                <w:rFonts w:ascii="Arial" w:hAnsi="Arial" w:cs="Arial"/>
                <w:b/>
                <w:color w:val="C0504D" w:themeColor="accent2"/>
                <w:sz w:val="18"/>
                <w:szCs w:val="20"/>
              </w:rPr>
              <w:t>COMPAGNIE D’ASSURANCE</w:t>
            </w:r>
            <w:r w:rsidR="00EE7F5B">
              <w:rPr>
                <w:rFonts w:ascii="Arial" w:hAnsi="Arial" w:cs="Arial"/>
                <w:b/>
                <w:color w:val="C0504D" w:themeColor="accent2"/>
                <w:sz w:val="18"/>
                <w:szCs w:val="20"/>
              </w:rPr>
              <w:t xml:space="preserve"> (DELEGATION D’ASSURANCE)</w:t>
            </w:r>
          </w:p>
        </w:tc>
      </w:tr>
    </w:tbl>
    <w:p w14:paraId="2E5BC05D" w14:textId="77777777" w:rsidR="00B31490" w:rsidRDefault="00B31490" w:rsidP="00303B58">
      <w:pPr>
        <w:spacing w:after="0"/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2A5B2CE9" w14:textId="5285726A" w:rsidR="00303B58" w:rsidRDefault="00303B58" w:rsidP="00303B58">
      <w:pPr>
        <w:spacing w:after="0"/>
        <w:rPr>
          <w:rFonts w:ascii="Arial" w:eastAsia="Times New Roman" w:hAnsi="Arial" w:cs="Arial"/>
          <w:color w:val="4F81BD" w:themeColor="accent1"/>
          <w:sz w:val="20"/>
          <w:szCs w:val="20"/>
          <w:lang w:eastAsia="fr-FR"/>
        </w:rPr>
      </w:pPr>
      <w:r w:rsidRPr="00127A8E"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Modèle de Lettre type suggéré « Demande de </w:t>
      </w:r>
      <w:r>
        <w:rPr>
          <w:rFonts w:ascii="Arial" w:hAnsi="Arial" w:cs="Arial"/>
          <w:b/>
          <w:i/>
          <w:color w:val="4F81BD" w:themeColor="accent1"/>
          <w:sz w:val="20"/>
          <w:szCs w:val="20"/>
        </w:rPr>
        <w:t>résiliation</w:t>
      </w:r>
      <w:r w:rsidRPr="00127A8E"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 du contrat d’assurance Emprunteur</w:t>
      </w:r>
      <w:r>
        <w:rPr>
          <w:rFonts w:ascii="Arial" w:hAnsi="Arial" w:cs="Arial"/>
          <w:b/>
          <w:i/>
          <w:color w:val="4F81BD" w:themeColor="accent1"/>
          <w:sz w:val="20"/>
          <w:szCs w:val="20"/>
        </w:rPr>
        <w:t> »</w:t>
      </w:r>
      <w:r w:rsidR="00400958"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 </w:t>
      </w:r>
      <w:r w:rsidRPr="00127A8E">
        <w:rPr>
          <w:rFonts w:ascii="Arial" w:eastAsia="Times New Roman" w:hAnsi="Arial" w:cs="Arial"/>
          <w:color w:val="4F81BD" w:themeColor="accent1"/>
          <w:sz w:val="20"/>
          <w:szCs w:val="20"/>
          <w:lang w:eastAsia="fr-FR"/>
        </w:rPr>
        <w:t>(réf.</w:t>
      </w:r>
      <w:r w:rsidR="00B31490">
        <w:rPr>
          <w:rFonts w:ascii="Arial" w:eastAsia="Times New Roman" w:hAnsi="Arial" w:cs="Arial"/>
          <w:color w:val="4F81BD" w:themeColor="accent1"/>
          <w:sz w:val="20"/>
          <w:szCs w:val="20"/>
          <w:lang w:eastAsia="fr-FR"/>
        </w:rPr>
        <w:t xml:space="preserve"> 2.2-</w:t>
      </w:r>
      <w:r w:rsidRPr="00127A8E">
        <w:rPr>
          <w:rFonts w:ascii="Arial" w:eastAsia="Times New Roman" w:hAnsi="Arial" w:cs="Arial"/>
          <w:color w:val="4F81BD" w:themeColor="accent1"/>
          <w:sz w:val="20"/>
          <w:szCs w:val="20"/>
          <w:lang w:eastAsia="fr-FR"/>
        </w:rPr>
        <w:t xml:space="preserve">L-HAMON / </w:t>
      </w:r>
      <w:r>
        <w:rPr>
          <w:rFonts w:ascii="Arial" w:hAnsi="Arial" w:cs="Arial"/>
          <w:color w:val="4F81BD" w:themeColor="accent1"/>
          <w:sz w:val="20"/>
          <w:szCs w:val="20"/>
        </w:rPr>
        <w:t>ASSUR</w:t>
      </w:r>
      <w:r w:rsidRPr="00127A8E">
        <w:rPr>
          <w:rFonts w:ascii="Arial" w:eastAsia="Times New Roman" w:hAnsi="Arial" w:cs="Arial"/>
          <w:color w:val="4F81BD" w:themeColor="accent1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color w:val="4F81BD" w:themeColor="accent1"/>
          <w:sz w:val="20"/>
          <w:szCs w:val="20"/>
        </w:rPr>
        <w:t>LET 2 CAS 2</w:t>
      </w:r>
      <w:r w:rsidRPr="00127A8E">
        <w:rPr>
          <w:rFonts w:ascii="Arial" w:eastAsia="Times New Roman" w:hAnsi="Arial" w:cs="Arial"/>
          <w:color w:val="4F81BD" w:themeColor="accent1"/>
          <w:sz w:val="20"/>
          <w:szCs w:val="20"/>
          <w:lang w:eastAsia="fr-FR"/>
        </w:rPr>
        <w:t xml:space="preserve"> 012017)</w:t>
      </w:r>
    </w:p>
    <w:p w14:paraId="38FF9E03" w14:textId="77777777" w:rsidR="00303B58" w:rsidRPr="00303B58" w:rsidRDefault="00303B58" w:rsidP="00303B58">
      <w:pPr>
        <w:spacing w:after="0"/>
        <w:rPr>
          <w:rFonts w:ascii="Arial" w:hAnsi="Arial" w:cs="Arial"/>
          <w:color w:val="4F81BD" w:themeColor="accent1"/>
          <w:sz w:val="20"/>
          <w:szCs w:val="20"/>
        </w:rPr>
      </w:pPr>
    </w:p>
    <w:p w14:paraId="73089BBD" w14:textId="5D716861" w:rsidR="00303B58" w:rsidRDefault="00303B58" w:rsidP="00303B58">
      <w:pPr>
        <w:spacing w:after="0"/>
        <w:rPr>
          <w:rFonts w:ascii="Arial" w:hAnsi="Arial" w:cs="Arial"/>
          <w:sz w:val="20"/>
          <w:szCs w:val="20"/>
        </w:rPr>
      </w:pPr>
      <w:r w:rsidRPr="00127A8E"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Destinataire : </w:t>
      </w:r>
      <w:r>
        <w:rPr>
          <w:rFonts w:ascii="Arial" w:hAnsi="Arial" w:cs="Arial"/>
          <w:b/>
          <w:i/>
          <w:color w:val="4F81BD" w:themeColor="accent1"/>
          <w:sz w:val="20"/>
          <w:szCs w:val="20"/>
        </w:rPr>
        <w:t>La compagnie d’assurance auprès de laquelle vous aviez souscrit votre Garantie Emprunteur</w:t>
      </w:r>
      <w:r w:rsidRPr="00744405">
        <w:rPr>
          <w:rFonts w:ascii="Arial" w:hAnsi="Arial" w:cs="Arial"/>
          <w:sz w:val="20"/>
          <w:szCs w:val="20"/>
        </w:rPr>
        <w:t xml:space="preserve"> </w:t>
      </w:r>
    </w:p>
    <w:p w14:paraId="3F420D31" w14:textId="77777777" w:rsidR="00303B58" w:rsidRDefault="00303B58" w:rsidP="00303B58">
      <w:pPr>
        <w:spacing w:after="0"/>
        <w:rPr>
          <w:rFonts w:ascii="Arial" w:hAnsi="Arial" w:cs="Arial"/>
          <w:sz w:val="20"/>
          <w:szCs w:val="20"/>
        </w:rPr>
      </w:pPr>
    </w:p>
    <w:p w14:paraId="2C4BA310" w14:textId="13EA5179" w:rsidR="00303B58" w:rsidRPr="00744405" w:rsidRDefault="00303B58" w:rsidP="00303B58">
      <w:pPr>
        <w:spacing w:after="0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Deuxième</w:t>
      </w:r>
      <w:r w:rsidRPr="00744405">
        <w:rPr>
          <w:rFonts w:ascii="Arial" w:hAnsi="Arial" w:cs="Arial"/>
          <w:color w:val="4F81BD" w:themeColor="accent1"/>
          <w:sz w:val="20"/>
          <w:szCs w:val="20"/>
        </w:rPr>
        <w:t xml:space="preserve"> lettre</w:t>
      </w:r>
      <w:r>
        <w:rPr>
          <w:rFonts w:ascii="Arial" w:hAnsi="Arial" w:cs="Arial"/>
          <w:color w:val="4F81BD" w:themeColor="accent1"/>
          <w:sz w:val="20"/>
          <w:szCs w:val="20"/>
        </w:rPr>
        <w:t> : à l’attention de la compagnie d’assurance</w:t>
      </w:r>
    </w:p>
    <w:p w14:paraId="6CBB6AF6" w14:textId="77777777" w:rsidR="00303B58" w:rsidRPr="00744405" w:rsidRDefault="00303B58" w:rsidP="00303B58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i/>
          <w:color w:val="4F81BD" w:themeColor="accent1"/>
          <w:sz w:val="20"/>
          <w:szCs w:val="20"/>
        </w:rPr>
      </w:pPr>
    </w:p>
    <w:p w14:paraId="6D034A83" w14:textId="77777777" w:rsidR="00303B58" w:rsidRDefault="00303B58" w:rsidP="00303B58">
      <w:pPr>
        <w:spacing w:after="0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008679E9" w14:textId="77777777" w:rsidR="00303B58" w:rsidRDefault="00303B58" w:rsidP="00303B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04337337" w14:textId="77777777" w:rsidR="00303B58" w:rsidRPr="00424FC8" w:rsidRDefault="00303B58" w:rsidP="00303B5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Madame / Monsieur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Prénom Nom</w:t>
      </w:r>
    </w:p>
    <w:p w14:paraId="44D7BC94" w14:textId="77777777" w:rsidR="00303B58" w:rsidRPr="00424FC8" w:rsidRDefault="00303B58" w:rsidP="00303B5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Adresse</w:t>
      </w:r>
    </w:p>
    <w:p w14:paraId="236A4B11" w14:textId="77777777" w:rsidR="00303B58" w:rsidRPr="00424FC8" w:rsidRDefault="00303B58" w:rsidP="00303B5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Code Postal et ville</w:t>
      </w:r>
    </w:p>
    <w:p w14:paraId="3FCE81B9" w14:textId="2343A20F" w:rsidR="00303B58" w:rsidRPr="00424FC8" w:rsidRDefault="00303B58" w:rsidP="00F31730">
      <w:pPr>
        <w:spacing w:after="0" w:line="240" w:lineRule="auto"/>
        <w:ind w:left="5670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Nom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de l</w:t>
      </w:r>
      <w:r w:rsidR="00F31730">
        <w:rPr>
          <w:rFonts w:ascii="Arial" w:eastAsia="+mn-ea" w:hAnsi="Arial" w:cs="Arial"/>
          <w:color w:val="000000"/>
          <w:kern w:val="24"/>
          <w:sz w:val="20"/>
          <w:szCs w:val="20"/>
        </w:rPr>
        <w:t>a compagnie d’assurance</w:t>
      </w:r>
    </w:p>
    <w:p w14:paraId="70537909" w14:textId="77777777" w:rsidR="00303B58" w:rsidRPr="00424FC8" w:rsidRDefault="00303B58" w:rsidP="00303B58">
      <w:pPr>
        <w:spacing w:after="0" w:line="240" w:lineRule="auto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Adresse</w:t>
      </w:r>
    </w:p>
    <w:p w14:paraId="4D573E83" w14:textId="77777777" w:rsidR="00303B58" w:rsidRPr="00424FC8" w:rsidRDefault="00303B58" w:rsidP="00303B58">
      <w:pPr>
        <w:spacing w:after="0" w:line="240" w:lineRule="auto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Code Postal et ville</w:t>
      </w:r>
    </w:p>
    <w:p w14:paraId="27060554" w14:textId="77777777" w:rsidR="00303B58" w:rsidRPr="00424FC8" w:rsidRDefault="00303B58" w:rsidP="00303B58">
      <w:pPr>
        <w:spacing w:after="0" w:line="240" w:lineRule="auto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 </w:t>
      </w:r>
    </w:p>
    <w:p w14:paraId="2D0723E9" w14:textId="77777777" w:rsidR="00303B58" w:rsidRPr="00424FC8" w:rsidRDefault="00303B58" w:rsidP="00303B58">
      <w:pPr>
        <w:spacing w:after="0" w:line="240" w:lineRule="auto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[</w:t>
      </w:r>
      <w:r w:rsidRPr="00424FC8">
        <w:rPr>
          <w:rFonts w:ascii="Arial" w:eastAsia="+mn-ea" w:hAnsi="Arial" w:cs="Arial"/>
          <w:i/>
          <w:iCs/>
          <w:color w:val="000000"/>
          <w:kern w:val="24"/>
          <w:sz w:val="20"/>
          <w:szCs w:val="20"/>
        </w:rPr>
        <w:t>Lieu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], le [</w:t>
      </w:r>
      <w:r w:rsidRPr="00424FC8">
        <w:rPr>
          <w:rFonts w:ascii="Arial" w:eastAsia="+mn-ea" w:hAnsi="Arial" w:cs="Arial"/>
          <w:i/>
          <w:iCs/>
          <w:color w:val="000000"/>
          <w:kern w:val="24"/>
          <w:sz w:val="20"/>
          <w:szCs w:val="20"/>
        </w:rPr>
        <w:t>Date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05F9648F" w14:textId="77777777" w:rsidR="00303B58" w:rsidRPr="00424FC8" w:rsidRDefault="00303B58" w:rsidP="00303B58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14:paraId="4B937D4B" w14:textId="40160366" w:rsidR="00303B58" w:rsidRDefault="00303B58" w:rsidP="00303B58">
      <w:pPr>
        <w:spacing w:after="0" w:line="240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Références : Contrat d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’assurance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n° 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 xml:space="preserve">insérer numéro </w:t>
      </w:r>
      <w:r>
        <w:rPr>
          <w:rFonts w:ascii="Arial" w:eastAsia="+mn-ea" w:hAnsi="Arial" w:cs="Arial"/>
          <w:i/>
          <w:color w:val="000000"/>
          <w:kern w:val="24"/>
          <w:sz w:val="20"/>
          <w:szCs w:val="20"/>
        </w:rPr>
        <w:t>du contrat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743A7AB0" w14:textId="77777777" w:rsidR="00303B58" w:rsidRPr="00424FC8" w:rsidRDefault="00303B58" w:rsidP="00303B58">
      <w:pPr>
        <w:spacing w:after="0" w:line="240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L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ettre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recommandée avec accusé réception</w:t>
      </w:r>
    </w:p>
    <w:p w14:paraId="0281A6FB" w14:textId="77777777" w:rsidR="00303B58" w:rsidRPr="00340C26" w:rsidRDefault="00303B58" w:rsidP="00303B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F942B" w14:textId="2F0FF592" w:rsidR="00303B58" w:rsidRPr="00744405" w:rsidRDefault="00303B58" w:rsidP="00303B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405">
        <w:rPr>
          <w:rFonts w:ascii="Arial" w:hAnsi="Arial" w:cs="Arial"/>
          <w:b/>
          <w:bCs/>
          <w:sz w:val="20"/>
          <w:szCs w:val="20"/>
        </w:rPr>
        <w:t xml:space="preserve">Objet :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744405">
        <w:rPr>
          <w:rFonts w:ascii="Arial" w:hAnsi="Arial" w:cs="Arial"/>
          <w:b/>
          <w:bCs/>
          <w:sz w:val="20"/>
          <w:szCs w:val="20"/>
        </w:rPr>
        <w:t xml:space="preserve">emande de </w:t>
      </w:r>
      <w:r>
        <w:rPr>
          <w:rFonts w:ascii="Arial" w:hAnsi="Arial" w:cs="Arial"/>
          <w:b/>
          <w:bCs/>
          <w:sz w:val="20"/>
          <w:szCs w:val="20"/>
        </w:rPr>
        <w:t>résiliation</w:t>
      </w:r>
      <w:r w:rsidRPr="00744405">
        <w:rPr>
          <w:rFonts w:ascii="Arial" w:hAnsi="Arial" w:cs="Arial"/>
          <w:b/>
          <w:bCs/>
          <w:sz w:val="20"/>
          <w:szCs w:val="20"/>
        </w:rPr>
        <w:t xml:space="preserve"> de mon contrat d’assurance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744405">
        <w:rPr>
          <w:rFonts w:ascii="Arial" w:hAnsi="Arial" w:cs="Arial"/>
          <w:b/>
          <w:bCs/>
          <w:sz w:val="20"/>
          <w:szCs w:val="20"/>
        </w:rPr>
        <w:t xml:space="preserve">mprunteur </w:t>
      </w:r>
    </w:p>
    <w:p w14:paraId="7C141D2C" w14:textId="77777777" w:rsidR="00303B58" w:rsidRPr="00340C26" w:rsidRDefault="00303B58" w:rsidP="00303B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B012E1" w14:textId="77777777" w:rsidR="00303B58" w:rsidRPr="00340C26" w:rsidRDefault="00303B58" w:rsidP="00303B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D0F8D0" w14:textId="77777777" w:rsidR="00303B58" w:rsidRPr="00340C26" w:rsidRDefault="00303B58" w:rsidP="00303B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0C26">
        <w:rPr>
          <w:rFonts w:ascii="Arial" w:hAnsi="Arial" w:cs="Arial"/>
          <w:sz w:val="20"/>
          <w:szCs w:val="20"/>
        </w:rPr>
        <w:t>Madame, Monsieur,</w:t>
      </w:r>
    </w:p>
    <w:p w14:paraId="4EE60A72" w14:textId="77777777" w:rsidR="00303B58" w:rsidRPr="00340C26" w:rsidRDefault="00303B58" w:rsidP="00303B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2B8ACF" w14:textId="57788B43" w:rsidR="00303B58" w:rsidRDefault="00303B58" w:rsidP="00303B58">
      <w:pPr>
        <w:spacing w:after="0" w:line="240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hAnsi="Arial" w:cs="Arial"/>
          <w:sz w:val="20"/>
        </w:rPr>
        <w:t xml:space="preserve">J’ai souscrit un prêt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numéro offre de prêt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] </w:t>
      </w:r>
      <w:r>
        <w:rPr>
          <w:rFonts w:ascii="Arial" w:hAnsi="Arial" w:cs="Arial"/>
          <w:sz w:val="20"/>
        </w:rPr>
        <w:t>auprès de</w:t>
      </w:r>
      <w:r w:rsidRPr="00303B58">
        <w:rPr>
          <w:rFonts w:ascii="Times New Roman" w:hAnsi="Times New Roman" w:cs="Times New Roman"/>
          <w:sz w:val="20"/>
          <w:szCs w:val="20"/>
        </w:rPr>
        <w:t xml:space="preserve"> </w:t>
      </w:r>
      <w:r w:rsidRPr="00FF4505">
        <w:rPr>
          <w:rFonts w:ascii="Arial" w:eastAsia="+mn-ea" w:hAnsi="Arial" w:cs="Arial"/>
          <w:color w:val="000000"/>
          <w:kern w:val="24"/>
          <w:sz w:val="20"/>
          <w:szCs w:val="20"/>
        </w:rPr>
        <w:t>[</w:t>
      </w:r>
      <w:r w:rsidRPr="00FF4505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établissement bancaire</w:t>
      </w:r>
      <w:r w:rsidRPr="00D437B1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Arial" w:hAnsi="Arial" w:cs="Arial"/>
          <w:sz w:val="20"/>
        </w:rPr>
        <w:t xml:space="preserve"> </w:t>
      </w:r>
      <w:r w:rsidRPr="00D27F3A">
        <w:rPr>
          <w:rFonts w:ascii="Arial" w:hAnsi="Arial" w:cs="Arial"/>
          <w:sz w:val="20"/>
        </w:rPr>
        <w:t xml:space="preserve">le </w:t>
      </w:r>
      <w:r w:rsidRPr="00987233">
        <w:rPr>
          <w:rFonts w:ascii="Arial" w:hAnsi="Arial" w:cs="Arial"/>
          <w:sz w:val="20"/>
        </w:rPr>
        <w:t>[</w:t>
      </w:r>
      <w:r w:rsidRPr="00D27F3A">
        <w:rPr>
          <w:rFonts w:ascii="Arial" w:hAnsi="Arial" w:cs="Arial"/>
          <w:i/>
          <w:sz w:val="20"/>
        </w:rPr>
        <w:t xml:space="preserve">indiquer la date de signature de l’offre de </w:t>
      </w:r>
      <w:r>
        <w:rPr>
          <w:rFonts w:ascii="Arial" w:hAnsi="Arial" w:cs="Arial"/>
          <w:i/>
          <w:sz w:val="20"/>
        </w:rPr>
        <w:t>prêt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  <w:r>
        <w:rPr>
          <w:rFonts w:ascii="Arial" w:hAnsi="Arial" w:cs="Arial"/>
          <w:i/>
          <w:sz w:val="20"/>
        </w:rPr>
        <w:t xml:space="preserve"> </w:t>
      </w:r>
      <w:r w:rsidRPr="00D27F3A">
        <w:rPr>
          <w:rFonts w:ascii="Arial" w:hAnsi="Arial" w:cs="Arial"/>
          <w:sz w:val="20"/>
        </w:rPr>
        <w:t>pour un montant de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montant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]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et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pour une durée de 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période du prêt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.</w:t>
      </w:r>
    </w:p>
    <w:p w14:paraId="23790769" w14:textId="77777777" w:rsidR="00303B58" w:rsidRPr="00424FC8" w:rsidRDefault="00303B58" w:rsidP="00303B58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751E034F" w14:textId="1EC213F9" w:rsidR="00303B58" w:rsidRDefault="00303B58" w:rsidP="00303B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Dans ce cadre, j’ai adhéré </w:t>
      </w:r>
      <w:r w:rsidR="00FF4505">
        <w:rPr>
          <w:rFonts w:ascii="Arial" w:hAnsi="Arial" w:cs="Arial"/>
          <w:sz w:val="20"/>
          <w:szCs w:val="20"/>
        </w:rPr>
        <w:t>à un contrat d’assurance E</w:t>
      </w:r>
      <w:r w:rsidRPr="00340C26">
        <w:rPr>
          <w:rFonts w:ascii="Arial" w:hAnsi="Arial" w:cs="Arial"/>
          <w:sz w:val="20"/>
          <w:szCs w:val="20"/>
        </w:rPr>
        <w:t>mprunteur n°[</w:t>
      </w:r>
      <w:r w:rsidRPr="00340C26">
        <w:rPr>
          <w:rFonts w:ascii="Arial" w:hAnsi="Arial" w:cs="Arial"/>
          <w:i/>
          <w:sz w:val="20"/>
          <w:szCs w:val="20"/>
        </w:rPr>
        <w:t>insérer numéro de contrat</w:t>
      </w:r>
      <w:r w:rsidRPr="00340C26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auprès de votre compagnie.</w:t>
      </w:r>
    </w:p>
    <w:p w14:paraId="5F705DC3" w14:textId="74C9E38B" w:rsidR="00303B58" w:rsidRDefault="00303B58" w:rsidP="00303B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2B464F" w14:textId="00A0B282" w:rsidR="00303B58" w:rsidRPr="00424FC8" w:rsidRDefault="00303B58" w:rsidP="00303B58">
      <w:pPr>
        <w:spacing w:after="0" w:line="240" w:lineRule="auto"/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Aujourd’hui, et dans le cadre de la Loi Hamon, j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e souhaite r</w:t>
      </w:r>
      <w:r w:rsidR="00FF4505">
        <w:rPr>
          <w:rFonts w:ascii="Arial" w:eastAsia="+mn-ea" w:hAnsi="Arial" w:cs="Arial"/>
          <w:color w:val="000000"/>
          <w:kern w:val="24"/>
          <w:sz w:val="20"/>
          <w:szCs w:val="20"/>
        </w:rPr>
        <w:t>ésilier ce contrat d’assurance 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mprunteur conformément au droit dont je dispose en vertu de l’article L. 113-12-2 du Code des assurances</w:t>
      </w:r>
      <w:r w:rsidR="002B2C5C">
        <w:rPr>
          <w:rFonts w:ascii="Arial" w:eastAsia="+mn-ea" w:hAnsi="Arial" w:cs="Arial"/>
          <w:color w:val="000000"/>
          <w:kern w:val="24"/>
          <w:sz w:val="20"/>
          <w:szCs w:val="20"/>
        </w:rPr>
        <w:t>.</w:t>
      </w:r>
    </w:p>
    <w:p w14:paraId="1B71E86F" w14:textId="77777777" w:rsidR="00303B58" w:rsidRDefault="00303B58" w:rsidP="00303B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46FABD" w14:textId="748727FD" w:rsidR="00AF4CD1" w:rsidRPr="00303B58" w:rsidRDefault="00303B58" w:rsidP="00D437B1">
      <w:pPr>
        <w:spacing w:line="240" w:lineRule="auto"/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303B5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Aussi, je vous informe que mon établissement bancaire </w:t>
      </w:r>
      <w:r w:rsidR="00AF4CD1" w:rsidRPr="00303B58">
        <w:rPr>
          <w:rFonts w:ascii="Arial" w:eastAsia="+mn-ea" w:hAnsi="Arial" w:cs="Arial"/>
          <w:color w:val="000000"/>
          <w:kern w:val="24"/>
          <w:sz w:val="20"/>
          <w:szCs w:val="20"/>
        </w:rPr>
        <w:t>a accep</w:t>
      </w:r>
      <w:r w:rsidR="00FD3A68" w:rsidRPr="00303B58">
        <w:rPr>
          <w:rFonts w:ascii="Arial" w:eastAsia="+mn-ea" w:hAnsi="Arial" w:cs="Arial"/>
          <w:color w:val="000000"/>
          <w:kern w:val="24"/>
          <w:sz w:val="20"/>
          <w:szCs w:val="20"/>
        </w:rPr>
        <w:t>té ma demande de substitution de votre</w:t>
      </w:r>
      <w:r w:rsidR="00AF4CD1" w:rsidRPr="00303B5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contrat d’assurance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E</w:t>
      </w:r>
      <w:r w:rsidR="00AF4CD1" w:rsidRPr="00303B58">
        <w:rPr>
          <w:rFonts w:ascii="Arial" w:eastAsia="+mn-ea" w:hAnsi="Arial" w:cs="Arial"/>
          <w:color w:val="000000"/>
          <w:kern w:val="24"/>
          <w:sz w:val="20"/>
          <w:szCs w:val="20"/>
        </w:rPr>
        <w:t>mprunteur par un autre contrat d’assurance</w:t>
      </w:r>
      <w:r w:rsidRPr="00303B5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(voir courrier d’acceptation joint à ce courrier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)</w:t>
      </w:r>
      <w:r w:rsidR="00A763D5" w:rsidRPr="00303B5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. </w:t>
      </w:r>
      <w:r w:rsidR="0040095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Mon nouveau contrat </w:t>
      </w:r>
      <w:r w:rsidRPr="00303B58">
        <w:rPr>
          <w:rFonts w:ascii="Arial" w:eastAsia="+mn-ea" w:hAnsi="Arial" w:cs="Arial"/>
          <w:color w:val="000000"/>
          <w:kern w:val="24"/>
          <w:sz w:val="20"/>
          <w:szCs w:val="20"/>
        </w:rPr>
        <w:t>p</w:t>
      </w:r>
      <w:r w:rsidR="00FD3A68" w:rsidRPr="00303B58">
        <w:rPr>
          <w:rFonts w:ascii="Arial" w:eastAsia="+mn-ea" w:hAnsi="Arial" w:cs="Arial"/>
          <w:color w:val="000000"/>
          <w:kern w:val="24"/>
          <w:sz w:val="20"/>
          <w:szCs w:val="20"/>
        </w:rPr>
        <w:t>rendra effet à compter du [</w:t>
      </w:r>
      <w:r w:rsidR="00FD3A68" w:rsidRPr="00303B5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date de démarrage du nouveau contrat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].</w:t>
      </w:r>
    </w:p>
    <w:p w14:paraId="53361BFD" w14:textId="0278074B" w:rsidR="00303B58" w:rsidRDefault="00303B58" w:rsidP="00303B58">
      <w:pPr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987233">
        <w:rPr>
          <w:rFonts w:ascii="Arial" w:eastAsia="+mn-ea" w:hAnsi="Arial" w:cs="Arial"/>
          <w:color w:val="000000"/>
          <w:kern w:val="24"/>
          <w:sz w:val="20"/>
          <w:szCs w:val="20"/>
        </w:rPr>
        <w:t>Par conséquent, je vous remercie</w:t>
      </w:r>
      <w:r w:rsidR="000E2EEA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de</w:t>
      </w:r>
      <w:bookmarkStart w:id="0" w:name="_GoBack"/>
      <w:bookmarkEnd w:id="0"/>
      <w:r w:rsidRPr="00987233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me confirmer la prise en compte de ma demande et la </w:t>
      </w:r>
      <w:r w:rsidR="002F1104">
        <w:rPr>
          <w:rFonts w:ascii="Arial" w:eastAsia="+mn-ea" w:hAnsi="Arial" w:cs="Arial"/>
          <w:color w:val="000000"/>
          <w:kern w:val="24"/>
          <w:sz w:val="20"/>
          <w:szCs w:val="20"/>
        </w:rPr>
        <w:t>résiliation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effective de mon contrat à la date indiquée ci-dessus.</w:t>
      </w:r>
    </w:p>
    <w:p w14:paraId="4BD3A6AF" w14:textId="440C8125" w:rsidR="00303B58" w:rsidRPr="00303B58" w:rsidRDefault="00303B58" w:rsidP="00303B58">
      <w:pPr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En vous remerciant par avance pour l‘attention portée à mon dossier, j</w:t>
      </w:r>
      <w:r w:rsidRPr="00203A25">
        <w:rPr>
          <w:rFonts w:ascii="Arial" w:eastAsia="+mn-ea" w:hAnsi="Arial" w:cs="Arial"/>
          <w:color w:val="000000"/>
          <w:kern w:val="24"/>
          <w:sz w:val="20"/>
          <w:szCs w:val="20"/>
        </w:rPr>
        <w:t>e vous prie d’agréer, Madame, Monsieur, mes salutations distinguées.</w:t>
      </w:r>
    </w:p>
    <w:p w14:paraId="11AE6337" w14:textId="68FB7974" w:rsidR="00303B58" w:rsidRPr="00203A25" w:rsidRDefault="00303B58" w:rsidP="00303B58">
      <w:pPr>
        <w:spacing w:before="43" w:line="216" w:lineRule="auto"/>
        <w:ind w:left="4320" w:firstLine="720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[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Votre prénom et Votre Nom</w:t>
      </w:r>
      <w:r w:rsidR="00400958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6A20EE13" w14:textId="77777777" w:rsidR="00303B58" w:rsidRPr="00424FC8" w:rsidRDefault="00303B58" w:rsidP="00303B58">
      <w:pPr>
        <w:spacing w:before="43" w:line="216" w:lineRule="auto"/>
        <w:ind w:left="4320" w:firstLine="720"/>
        <w:rPr>
          <w:rFonts w:ascii="Arial" w:eastAsia="MS Mincho" w:hAnsi="Arial" w:cs="Arial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[Votre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Signature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7C357789" w14:textId="579EB871" w:rsidR="00303B58" w:rsidRDefault="00303B58" w:rsidP="00303B58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E51D0BF" w14:textId="2B39FB3D" w:rsidR="00A763D5" w:rsidRPr="002F1104" w:rsidRDefault="00303B58" w:rsidP="002F1104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203A25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Pièce jointe à ce courrier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 : </w:t>
      </w:r>
      <w:r w:rsidR="002F1104" w:rsidRPr="002F1104">
        <w:rPr>
          <w:rFonts w:ascii="Arial" w:eastAsia="+mn-ea" w:hAnsi="Arial" w:cs="Arial"/>
          <w:color w:val="000000"/>
          <w:kern w:val="24"/>
          <w:sz w:val="20"/>
          <w:szCs w:val="20"/>
        </w:rPr>
        <w:t>Lettre d’acceptation de la banque du nouveau contrat d’assurance emprunteur</w:t>
      </w:r>
      <w:r w:rsidR="002F1104">
        <w:rPr>
          <w:rFonts w:ascii="Arial" w:eastAsia="+mn-ea" w:hAnsi="Arial" w:cs="Arial"/>
          <w:color w:val="000000"/>
          <w:kern w:val="24"/>
          <w:sz w:val="20"/>
          <w:szCs w:val="20"/>
        </w:rPr>
        <w:t>.</w:t>
      </w:r>
    </w:p>
    <w:sectPr w:rsidR="00A763D5" w:rsidRPr="002F1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A60E6" w14:textId="77777777" w:rsidR="00132E27" w:rsidRDefault="00132E27" w:rsidP="00AA3031">
      <w:pPr>
        <w:spacing w:after="0" w:line="240" w:lineRule="auto"/>
      </w:pPr>
      <w:r>
        <w:separator/>
      </w:r>
    </w:p>
  </w:endnote>
  <w:endnote w:type="continuationSeparator" w:id="0">
    <w:p w14:paraId="4F13F323" w14:textId="77777777" w:rsidR="00132E27" w:rsidRDefault="00132E27" w:rsidP="00AA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2922" w14:textId="77777777" w:rsidR="00AA3031" w:rsidRDefault="00AA30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76AB3" w14:textId="77777777" w:rsidR="00AA3031" w:rsidRDefault="00AA30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20B7" w14:textId="77777777" w:rsidR="00AA3031" w:rsidRDefault="00AA30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B6580" w14:textId="77777777" w:rsidR="00132E27" w:rsidRDefault="00132E27" w:rsidP="00AA3031">
      <w:pPr>
        <w:spacing w:after="0" w:line="240" w:lineRule="auto"/>
      </w:pPr>
      <w:r>
        <w:separator/>
      </w:r>
    </w:p>
  </w:footnote>
  <w:footnote w:type="continuationSeparator" w:id="0">
    <w:p w14:paraId="6C82AFD5" w14:textId="77777777" w:rsidR="00132E27" w:rsidRDefault="00132E27" w:rsidP="00AA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5AB8A" w14:textId="77777777" w:rsidR="00AA3031" w:rsidRDefault="00AA30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14BFE" w14:textId="77777777" w:rsidR="00AA3031" w:rsidRDefault="00AA30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AB5C6" w14:textId="77777777" w:rsidR="00AA3031" w:rsidRDefault="00AA303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CC"/>
    <w:rsid w:val="0004226A"/>
    <w:rsid w:val="00047B00"/>
    <w:rsid w:val="000E2EEA"/>
    <w:rsid w:val="00132E27"/>
    <w:rsid w:val="001D420C"/>
    <w:rsid w:val="002417E6"/>
    <w:rsid w:val="002B2C5C"/>
    <w:rsid w:val="002F1104"/>
    <w:rsid w:val="00303B58"/>
    <w:rsid w:val="003E3A67"/>
    <w:rsid w:val="00400958"/>
    <w:rsid w:val="005A632B"/>
    <w:rsid w:val="006809C2"/>
    <w:rsid w:val="006A1699"/>
    <w:rsid w:val="00A01CB9"/>
    <w:rsid w:val="00A730A9"/>
    <w:rsid w:val="00A763D5"/>
    <w:rsid w:val="00AA3031"/>
    <w:rsid w:val="00AF4CD1"/>
    <w:rsid w:val="00B118BA"/>
    <w:rsid w:val="00B31490"/>
    <w:rsid w:val="00CC6724"/>
    <w:rsid w:val="00D30A0A"/>
    <w:rsid w:val="00D437B1"/>
    <w:rsid w:val="00EE7F5B"/>
    <w:rsid w:val="00F31730"/>
    <w:rsid w:val="00FC75CC"/>
    <w:rsid w:val="00FD3A68"/>
    <w:rsid w:val="00FF4505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3E8D2"/>
  <w15:docId w15:val="{DFBF25AD-E612-42FF-8594-5D5DBE28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FC75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7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75C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5C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4CD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4CD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ansinterligne">
    <w:name w:val="No Spacing"/>
    <w:uiPriority w:val="1"/>
    <w:qFormat/>
    <w:rsid w:val="005A632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A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031"/>
  </w:style>
  <w:style w:type="paragraph" w:styleId="Pieddepage">
    <w:name w:val="footer"/>
    <w:basedOn w:val="Normal"/>
    <w:link w:val="PieddepageCar"/>
    <w:uiPriority w:val="99"/>
    <w:unhideWhenUsed/>
    <w:rsid w:val="00AA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031"/>
  </w:style>
  <w:style w:type="table" w:styleId="Grilledutableau">
    <w:name w:val="Table Grid"/>
    <w:basedOn w:val="TableauNormal"/>
    <w:uiPriority w:val="59"/>
    <w:rsid w:val="00B3149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3A571A-94CE-46FF-AD91-52C11543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80815D9A</Template>
  <TotalTime>5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August &amp; Debouzy avocats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Membre A&amp;D</dc:creator>
  <cp:lastModifiedBy>Sarlin Leslie</cp:lastModifiedBy>
  <cp:revision>12</cp:revision>
  <cp:lastPrinted>2018-01-19T15:21:00Z</cp:lastPrinted>
  <dcterms:created xsi:type="dcterms:W3CDTF">2018-01-19T14:39:00Z</dcterms:created>
  <dcterms:modified xsi:type="dcterms:W3CDTF">2018-01-24T10:51:00Z</dcterms:modified>
</cp:coreProperties>
</file>