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35836" w:rsidRPr="008531B1" w14:paraId="19CD72C9" w14:textId="77777777" w:rsidTr="00F93AA2">
        <w:tc>
          <w:tcPr>
            <w:tcW w:w="4528" w:type="dxa"/>
          </w:tcPr>
          <w:p w14:paraId="4A4FA622" w14:textId="113C8221" w:rsidR="00835836" w:rsidRPr="008531B1" w:rsidRDefault="00835836" w:rsidP="005822E6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>CONCERNE UN</w:t>
            </w:r>
            <w:r w:rsidR="005822E6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 CONTRAT EMPRUNTEUR EN COURS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 (LOI SAPIN 2)</w:t>
            </w:r>
          </w:p>
        </w:tc>
        <w:tc>
          <w:tcPr>
            <w:tcW w:w="4528" w:type="dxa"/>
          </w:tcPr>
          <w:p w14:paraId="6CA53ACB" w14:textId="77777777" w:rsidR="00835836" w:rsidRPr="008531B1" w:rsidRDefault="00835836" w:rsidP="00F93AA2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ASSURANCE EMPRUNTEUR SOUSCRITE 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>AUPRES DE VOTRE BANQUE</w:t>
            </w:r>
          </w:p>
        </w:tc>
      </w:tr>
    </w:tbl>
    <w:p w14:paraId="567FF5B3" w14:textId="77777777" w:rsidR="00835836" w:rsidRDefault="00835836" w:rsidP="00A04EBC">
      <w:pPr>
        <w:spacing w:before="43" w:line="216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7E91C675" w14:textId="1299ADC3" w:rsidR="00A04EBC" w:rsidRDefault="00A04EBC" w:rsidP="00A04EBC">
      <w:pPr>
        <w:rPr>
          <w:rFonts w:ascii="Arial" w:hAnsi="Arial" w:cs="Arial"/>
          <w:color w:val="4F81BD" w:themeColor="accent1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Modèle de Lettre type suggéré « Demande de substitution du contrat d’assurance Emprunteur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(réf. </w:t>
      </w:r>
      <w:r w:rsidR="00835836">
        <w:rPr>
          <w:rFonts w:ascii="Arial" w:eastAsia="Times New Roman" w:hAnsi="Arial" w:cs="Arial"/>
          <w:color w:val="4F81BD" w:themeColor="accent1"/>
          <w:sz w:val="20"/>
          <w:szCs w:val="20"/>
        </w:rPr>
        <w:t>3.1-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>L-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SAPIN 2/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BANQUE </w:t>
      </w:r>
      <w:r>
        <w:rPr>
          <w:rFonts w:ascii="Arial" w:hAnsi="Arial" w:cs="Arial"/>
          <w:color w:val="4F81BD" w:themeColor="accent1"/>
          <w:sz w:val="20"/>
          <w:szCs w:val="20"/>
        </w:rPr>
        <w:t>LET 1 CAS 1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012017)</w:t>
      </w:r>
    </w:p>
    <w:p w14:paraId="39778278" w14:textId="77777777" w:rsidR="00A04EBC" w:rsidRPr="00127A8E" w:rsidRDefault="00A04EBC" w:rsidP="00A04EBC">
      <w:pPr>
        <w:rPr>
          <w:rFonts w:ascii="Arial" w:eastAsia="Times New Roman" w:hAnsi="Arial" w:cs="Arial"/>
          <w:color w:val="4F81BD" w:themeColor="accent1"/>
          <w:sz w:val="20"/>
          <w:szCs w:val="20"/>
        </w:rPr>
      </w:pPr>
    </w:p>
    <w:p w14:paraId="38D51B1F" w14:textId="77777777" w:rsidR="00A04EBC" w:rsidRDefault="00A04EBC" w:rsidP="00A04EBC">
      <w:pPr>
        <w:rPr>
          <w:rFonts w:ascii="Arial" w:hAnsi="Arial" w:cs="Arial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Destinataire : l’organisme prêteur/La Banque</w:t>
      </w:r>
      <w:r w:rsidRPr="00744405">
        <w:rPr>
          <w:rFonts w:ascii="Arial" w:hAnsi="Arial" w:cs="Arial"/>
          <w:sz w:val="20"/>
          <w:szCs w:val="20"/>
        </w:rPr>
        <w:t xml:space="preserve"> </w:t>
      </w:r>
    </w:p>
    <w:p w14:paraId="627E52D2" w14:textId="77777777" w:rsidR="00A04EBC" w:rsidRDefault="00A04EBC" w:rsidP="00A04EBC">
      <w:pPr>
        <w:rPr>
          <w:rFonts w:ascii="Arial" w:hAnsi="Arial" w:cs="Arial"/>
          <w:sz w:val="20"/>
          <w:szCs w:val="20"/>
        </w:rPr>
      </w:pPr>
    </w:p>
    <w:p w14:paraId="233C24F9" w14:textId="77777777" w:rsidR="00A04EBC" w:rsidRPr="00744405" w:rsidRDefault="00A04EBC" w:rsidP="00A04EBC">
      <w:pPr>
        <w:rPr>
          <w:rFonts w:ascii="Arial" w:hAnsi="Arial" w:cs="Arial"/>
          <w:color w:val="4F81BD" w:themeColor="accent1"/>
          <w:sz w:val="20"/>
          <w:szCs w:val="20"/>
        </w:rPr>
      </w:pPr>
      <w:r w:rsidRPr="00744405">
        <w:rPr>
          <w:rFonts w:ascii="Arial" w:hAnsi="Arial" w:cs="Arial"/>
          <w:color w:val="4F81BD" w:themeColor="accent1"/>
          <w:sz w:val="20"/>
          <w:szCs w:val="20"/>
        </w:rPr>
        <w:t>Première lettre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 : 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>à l’attention de la banque</w:t>
      </w:r>
    </w:p>
    <w:p w14:paraId="55632066" w14:textId="77777777" w:rsidR="00A04EBC" w:rsidRPr="00744405" w:rsidRDefault="00A04EBC" w:rsidP="00A04EBC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56DECEE2" w14:textId="77777777" w:rsidR="00A04EBC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3CB3882C" w14:textId="77777777" w:rsidR="00A04EBC" w:rsidRPr="00424FC8" w:rsidRDefault="00A04EBC" w:rsidP="00A04EBC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4E7BD22E" w14:textId="77777777" w:rsidR="00A04EBC" w:rsidRPr="00424FC8" w:rsidRDefault="00A04EBC" w:rsidP="00A04EBC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7F3B1283" w14:textId="77777777" w:rsidR="00A04EBC" w:rsidRPr="00424FC8" w:rsidRDefault="00A04EBC" w:rsidP="00A04EBC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184229B2" w14:textId="77777777" w:rsidR="00A04EBC" w:rsidRPr="00424FC8" w:rsidRDefault="00A04EBC" w:rsidP="00A04EBC">
      <w:pPr>
        <w:spacing w:before="43" w:line="216" w:lineRule="auto"/>
        <w:ind w:left="6480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l’organisme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prêteur</w:t>
      </w:r>
    </w:p>
    <w:p w14:paraId="3D46601D" w14:textId="77777777" w:rsidR="00A04EBC" w:rsidRPr="00424FC8" w:rsidRDefault="00A04EBC" w:rsidP="00A04EBC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4FE21931" w14:textId="77777777" w:rsidR="00A04EBC" w:rsidRPr="00424FC8" w:rsidRDefault="00A04EBC" w:rsidP="00A04EBC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2FED52C8" w14:textId="77777777" w:rsidR="00A04EBC" w:rsidRPr="00424FC8" w:rsidRDefault="00A04EBC" w:rsidP="00A04EBC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3E8D7E4D" w14:textId="77777777" w:rsidR="00A04EBC" w:rsidRPr="00424FC8" w:rsidRDefault="00A04EBC" w:rsidP="00A04EBC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553319ED" w14:textId="77777777" w:rsidR="00A04EBC" w:rsidRPr="00424FC8" w:rsidRDefault="00A04EBC" w:rsidP="00A04EBC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</w:p>
    <w:p w14:paraId="24767DA7" w14:textId="77777777" w:rsidR="00A04EBC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de Prêt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70BF405D" w14:textId="77777777" w:rsidR="00A04EBC" w:rsidRPr="00424FC8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741521AC" w14:textId="77777777" w:rsidR="00A04EBC" w:rsidRPr="00340C26" w:rsidRDefault="00A04EBC" w:rsidP="00A04EBC">
      <w:pPr>
        <w:rPr>
          <w:rFonts w:ascii="Arial" w:hAnsi="Arial" w:cs="Arial"/>
          <w:sz w:val="20"/>
          <w:szCs w:val="20"/>
        </w:rPr>
      </w:pPr>
    </w:p>
    <w:p w14:paraId="69B9C748" w14:textId="77777777" w:rsidR="00A04EBC" w:rsidRPr="00744405" w:rsidRDefault="00A04EBC" w:rsidP="00A04EBC">
      <w:pPr>
        <w:rPr>
          <w:rFonts w:ascii="Arial" w:hAnsi="Arial" w:cs="Arial"/>
          <w:sz w:val="20"/>
          <w:szCs w:val="20"/>
        </w:rPr>
      </w:pPr>
      <w:r w:rsidRPr="00744405">
        <w:rPr>
          <w:rFonts w:ascii="Arial" w:hAnsi="Arial" w:cs="Arial"/>
          <w:b/>
          <w:bCs/>
          <w:sz w:val="20"/>
          <w:szCs w:val="20"/>
        </w:rPr>
        <w:t xml:space="preserve">Objet :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emande de substitution de mon contrat d’assurance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mprunteur </w:t>
      </w:r>
    </w:p>
    <w:p w14:paraId="171F027B" w14:textId="77777777" w:rsidR="00A04EBC" w:rsidRPr="00340C26" w:rsidRDefault="00A04EBC" w:rsidP="00A04EBC">
      <w:pPr>
        <w:rPr>
          <w:rFonts w:ascii="Arial" w:hAnsi="Arial" w:cs="Arial"/>
          <w:sz w:val="20"/>
          <w:szCs w:val="20"/>
        </w:rPr>
      </w:pPr>
    </w:p>
    <w:p w14:paraId="7C397FD4" w14:textId="7579B0DE" w:rsidR="00A04EBC" w:rsidRDefault="00A04EBC" w:rsidP="00A04EBC">
      <w:pPr>
        <w:rPr>
          <w:sz w:val="20"/>
          <w:szCs w:val="20"/>
        </w:rPr>
      </w:pPr>
    </w:p>
    <w:p w14:paraId="3B9B0C03" w14:textId="77777777" w:rsidR="00A04EBC" w:rsidRPr="00340C26" w:rsidRDefault="00A04EBC" w:rsidP="00A04EBC">
      <w:pPr>
        <w:rPr>
          <w:rFonts w:ascii="Arial" w:hAnsi="Arial" w:cs="Arial"/>
          <w:sz w:val="20"/>
          <w:szCs w:val="20"/>
        </w:rPr>
      </w:pPr>
      <w:r w:rsidRPr="00340C26">
        <w:rPr>
          <w:rFonts w:ascii="Arial" w:hAnsi="Arial" w:cs="Arial"/>
          <w:sz w:val="20"/>
          <w:szCs w:val="20"/>
        </w:rPr>
        <w:t>Madame, Monsieur,</w:t>
      </w:r>
      <w:bookmarkStart w:id="0" w:name="_GoBack"/>
      <w:bookmarkEnd w:id="0"/>
    </w:p>
    <w:p w14:paraId="46289513" w14:textId="77777777" w:rsidR="00A04EBC" w:rsidRPr="00340C26" w:rsidRDefault="00A04EBC" w:rsidP="00A04EBC">
      <w:pPr>
        <w:rPr>
          <w:rFonts w:ascii="Arial" w:hAnsi="Arial" w:cs="Arial"/>
          <w:sz w:val="20"/>
          <w:szCs w:val="20"/>
        </w:rPr>
      </w:pPr>
    </w:p>
    <w:p w14:paraId="1DEBC668" w14:textId="5E1EC196" w:rsidR="00A04EBC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 w:rsidR="005822E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par l’intermédiaire de</w:t>
      </w:r>
      <w:r>
        <w:rPr>
          <w:rFonts w:ascii="Arial" w:hAnsi="Arial" w:cs="Arial"/>
          <w:sz w:val="20"/>
        </w:rPr>
        <w:t xml:space="preserve"> votre</w:t>
      </w:r>
      <w:r w:rsidRPr="00D27F3A">
        <w:rPr>
          <w:rFonts w:ascii="Arial" w:hAnsi="Arial" w:cs="Arial"/>
          <w:sz w:val="20"/>
        </w:rPr>
        <w:t xml:space="preserve"> établissement 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792748B6" w14:textId="77777777" w:rsidR="00A04EBC" w:rsidRPr="00424FC8" w:rsidRDefault="00A04EBC" w:rsidP="00A04EBC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59B2F894" w14:textId="18DD8C7C" w:rsidR="00A04EBC" w:rsidRPr="00424FC8" w:rsidRDefault="00A04EBC" w:rsidP="00A04EBC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Da</w:t>
      </w:r>
      <w:r w:rsidR="006A08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ns ce cadre, j’ai adhéré </w:t>
      </w:r>
      <w:r w:rsidR="00E03A6B">
        <w:rPr>
          <w:rFonts w:ascii="Arial" w:eastAsia="+mn-ea" w:hAnsi="Arial" w:cs="Arial"/>
          <w:color w:val="000000"/>
          <w:kern w:val="24"/>
          <w:sz w:val="20"/>
          <w:szCs w:val="20"/>
        </w:rPr>
        <w:t>à votre c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ontrat d’assurance </w:t>
      </w:r>
      <w:r w:rsidR="001300A1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</w:t>
      </w:r>
      <w:r w:rsidRPr="00424FC8">
        <w:rPr>
          <w:rFonts w:ascii="Arial" w:hAnsi="Arial" w:cs="Arial"/>
          <w:sz w:val="20"/>
          <w:szCs w:val="20"/>
        </w:rPr>
        <w:t>n°</w:t>
      </w:r>
      <w:r w:rsidR="00795CBB">
        <w:rPr>
          <w:rFonts w:ascii="Arial" w:hAnsi="Arial" w:cs="Arial"/>
          <w:sz w:val="20"/>
          <w:szCs w:val="20"/>
        </w:rPr>
        <w:t xml:space="preserve"> </w:t>
      </w:r>
      <w:r w:rsidRPr="00424FC8">
        <w:rPr>
          <w:rFonts w:ascii="Arial" w:hAnsi="Arial" w:cs="Arial"/>
          <w:sz w:val="20"/>
          <w:szCs w:val="20"/>
        </w:rPr>
        <w:t>[</w:t>
      </w:r>
      <w:r w:rsidRPr="00424FC8">
        <w:rPr>
          <w:rFonts w:ascii="Arial" w:hAnsi="Arial" w:cs="Arial"/>
          <w:i/>
          <w:sz w:val="20"/>
          <w:szCs w:val="20"/>
        </w:rPr>
        <w:t>insérer numéro de contrat</w:t>
      </w:r>
      <w:r w:rsidRPr="00424FC8">
        <w:rPr>
          <w:rFonts w:ascii="Arial" w:hAnsi="Arial" w:cs="Arial"/>
          <w:sz w:val="20"/>
          <w:szCs w:val="20"/>
        </w:rPr>
        <w:t>]</w:t>
      </w:r>
      <w:r w:rsidR="00E03A6B"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41F72334" w14:textId="77777777" w:rsidR="00A04EBC" w:rsidRPr="00424FC8" w:rsidRDefault="00A04EBC" w:rsidP="00A04EBC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287684B3" w14:textId="446258B6" w:rsidR="00A04EBC" w:rsidRPr="00A04EBC" w:rsidRDefault="00A04EBC" w:rsidP="00A04EBC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Sapin 2, j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 souhaite résilier ce contrat d’assurance </w:t>
      </w:r>
      <w:r w:rsidR="001300A1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conformément   à   mon   droit   de résiliation annuelle</w:t>
      </w:r>
      <w:r w:rsidR="004907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issu</w:t>
      </w:r>
      <w:r w:rsidR="00D2139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des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dispositi</w:t>
      </w:r>
      <w:r w:rsidR="00D2139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ons de </w:t>
      </w:r>
      <w:r w:rsidR="00795CBB">
        <w:rPr>
          <w:rFonts w:ascii="Arial" w:eastAsia="+mn-ea" w:hAnsi="Arial" w:cs="Arial"/>
          <w:color w:val="000000"/>
          <w:kern w:val="24"/>
          <w:sz w:val="20"/>
          <w:szCs w:val="20"/>
        </w:rPr>
        <w:t>l’article</w:t>
      </w:r>
      <w:r w:rsidR="005822E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795CBB">
        <w:rPr>
          <w:rFonts w:ascii="Arial" w:eastAsia="+mn-ea" w:hAnsi="Arial" w:cs="Arial"/>
          <w:color w:val="000000"/>
          <w:kern w:val="24"/>
          <w:sz w:val="20"/>
          <w:szCs w:val="20"/>
        </w:rPr>
        <w:t>L.113-12</w:t>
      </w:r>
      <w:r w:rsidR="00D2139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795CBB">
        <w:rPr>
          <w:rFonts w:ascii="Arial" w:eastAsia="+mn-ea" w:hAnsi="Arial" w:cs="Arial"/>
          <w:color w:val="000000"/>
          <w:kern w:val="24"/>
          <w:sz w:val="20"/>
          <w:szCs w:val="20"/>
        </w:rPr>
        <w:t>d</w:t>
      </w:r>
      <w:r w:rsidR="00D2139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u Code des </w:t>
      </w:r>
      <w:r w:rsidR="001300A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assurances et lui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substituer un autre contrat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(voir le devis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et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les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conditions générales de l’assurance alternative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joints à ce courrier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).</w:t>
      </w:r>
    </w:p>
    <w:p w14:paraId="73004BFE" w14:textId="5579C557" w:rsidR="00A04EBC" w:rsidRDefault="00A04EBC" w:rsidP="00A04EBC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65FAF364" w14:textId="6408D7D2" w:rsidR="0049071C" w:rsidRPr="0049071C" w:rsidRDefault="00A04EBC" w:rsidP="0049071C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conséquent, </w:t>
      </w:r>
      <w:r w:rsidR="000706A8" w:rsidRPr="00006CB6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je vous remercie d’accuser réception de ma demande </w:t>
      </w:r>
      <w:r w:rsidR="000706A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dès réception des présentes et de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me confirmer </w:t>
      </w:r>
      <w:r w:rsidR="000706A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sous 10 jours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que cette offre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remplit bien les conditions de garanties équivalentes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mo</w:t>
      </w:r>
      <w:r w:rsidR="0049071C">
        <w:rPr>
          <w:rFonts w:ascii="Arial" w:eastAsia="+mn-ea" w:hAnsi="Arial" w:cs="Arial"/>
          <w:color w:val="000000"/>
          <w:kern w:val="24"/>
          <w:sz w:val="20"/>
          <w:szCs w:val="20"/>
        </w:rPr>
        <w:t>n contrat actuel mais également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49071C"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>de me formuler un accord de principe. Je vous transmettrai, ensuite</w:t>
      </w:r>
      <w:r w:rsidR="00D2139E">
        <w:rPr>
          <w:rFonts w:ascii="Arial" w:eastAsia="+mn-ea" w:hAnsi="Arial" w:cs="Arial"/>
          <w:color w:val="000000"/>
          <w:kern w:val="24"/>
          <w:sz w:val="20"/>
          <w:szCs w:val="20"/>
        </w:rPr>
        <w:t>,</w:t>
      </w:r>
      <w:r w:rsidR="0049071C"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les conditions particulières et la délégation de bénéfice, pour validation définitive de votre part.</w:t>
      </w:r>
    </w:p>
    <w:p w14:paraId="6A0E15F2" w14:textId="6629BBA9" w:rsidR="00A04EBC" w:rsidRPr="00203A25" w:rsidRDefault="00A04EBC" w:rsidP="00A04EBC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396CC62C" w14:textId="77777777" w:rsidR="00A04EBC" w:rsidRPr="00203A25" w:rsidRDefault="00A04EBC" w:rsidP="00A04EBC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1CFB56FC" w14:textId="77777777" w:rsidR="00A04EBC" w:rsidRDefault="00A04EBC" w:rsidP="00A04EBC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7144C295" w14:textId="77777777" w:rsidR="00A04EBC" w:rsidRPr="00424FC8" w:rsidRDefault="00A04EBC" w:rsidP="00A04EBC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5E9C171" w14:textId="77777777" w:rsidR="00A04EBC" w:rsidRPr="00203A25" w:rsidRDefault="00A04EBC" w:rsidP="00A04EBC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</w:p>
    <w:p w14:paraId="23AEFADF" w14:textId="77777777" w:rsidR="00A04EBC" w:rsidRPr="00424FC8" w:rsidRDefault="00A04EBC" w:rsidP="00A04EBC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0ADB095E" w14:textId="77777777" w:rsidR="00A04EBC" w:rsidRPr="00424FC8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10031226" w14:textId="77777777" w:rsidR="00A04EBC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60DBFBB8" w14:textId="77777777" w:rsidR="00A04EBC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7FD246D2" w14:textId="4C9F6449" w:rsidR="0049071C" w:rsidRDefault="0049071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328C3E42" w14:textId="77777777" w:rsidR="00A04EBC" w:rsidRDefault="00A04EBC" w:rsidP="00A04EBC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F3155D7" w14:textId="752037DC" w:rsidR="00A04EBC" w:rsidRDefault="00A04EBC" w:rsidP="001300A1">
      <w:pPr>
        <w:jc w:val="both"/>
        <w:rPr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Pièces jointes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 :</w:t>
      </w:r>
      <w:r w:rsidR="004907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le d</w:t>
      </w:r>
      <w:r w:rsidR="0049071C"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evis et les Conditions Générales du contrat d’assurance </w:t>
      </w:r>
      <w:r w:rsidR="001300A1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="0049071C"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>mprunteur</w:t>
      </w:r>
      <w:r w:rsidR="001300A1"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0F3143FC" w14:textId="77777777" w:rsidR="00A04EBC" w:rsidRDefault="00A04EBC" w:rsidP="00B26137">
      <w:pPr>
        <w:jc w:val="center"/>
        <w:rPr>
          <w:sz w:val="20"/>
          <w:szCs w:val="20"/>
        </w:rPr>
      </w:pPr>
    </w:p>
    <w:sectPr w:rsidR="00A04EBC" w:rsidSect="00021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D247" w14:textId="77777777" w:rsidR="003119F4" w:rsidRDefault="003119F4" w:rsidP="00B26137">
      <w:r>
        <w:separator/>
      </w:r>
    </w:p>
  </w:endnote>
  <w:endnote w:type="continuationSeparator" w:id="0">
    <w:p w14:paraId="5F707A48" w14:textId="77777777" w:rsidR="003119F4" w:rsidRDefault="003119F4" w:rsidP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758F" w14:textId="77777777" w:rsidR="00E4578B" w:rsidRDefault="00E45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7BC0" w14:textId="77777777" w:rsidR="00E4578B" w:rsidRDefault="00E457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8978" w14:textId="77777777" w:rsidR="00E4578B" w:rsidRDefault="00E45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1098" w14:textId="77777777" w:rsidR="003119F4" w:rsidRDefault="003119F4" w:rsidP="00B26137">
      <w:r>
        <w:separator/>
      </w:r>
    </w:p>
  </w:footnote>
  <w:footnote w:type="continuationSeparator" w:id="0">
    <w:p w14:paraId="044F9987" w14:textId="77777777" w:rsidR="003119F4" w:rsidRDefault="003119F4" w:rsidP="00B2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3BD" w14:textId="77777777" w:rsidR="00E4578B" w:rsidRDefault="00E45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D064" w14:textId="77777777" w:rsidR="00E4578B" w:rsidRDefault="00E457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7EE7" w14:textId="77777777" w:rsidR="00E4578B" w:rsidRDefault="00E457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B"/>
    <w:rsid w:val="00021B00"/>
    <w:rsid w:val="000706A8"/>
    <w:rsid w:val="000C69CE"/>
    <w:rsid w:val="001300A1"/>
    <w:rsid w:val="001B7880"/>
    <w:rsid w:val="002F2515"/>
    <w:rsid w:val="003119F4"/>
    <w:rsid w:val="003C3E09"/>
    <w:rsid w:val="00441CFF"/>
    <w:rsid w:val="004756CE"/>
    <w:rsid w:val="0049071C"/>
    <w:rsid w:val="005822E6"/>
    <w:rsid w:val="006A081C"/>
    <w:rsid w:val="00777BEE"/>
    <w:rsid w:val="00795CBB"/>
    <w:rsid w:val="00835836"/>
    <w:rsid w:val="00855414"/>
    <w:rsid w:val="009068AB"/>
    <w:rsid w:val="00986BC0"/>
    <w:rsid w:val="009D435E"/>
    <w:rsid w:val="00A04EBC"/>
    <w:rsid w:val="00AD734E"/>
    <w:rsid w:val="00AF4F5C"/>
    <w:rsid w:val="00B04C40"/>
    <w:rsid w:val="00B26137"/>
    <w:rsid w:val="00B374DA"/>
    <w:rsid w:val="00B752CD"/>
    <w:rsid w:val="00BA2241"/>
    <w:rsid w:val="00CB669B"/>
    <w:rsid w:val="00CF3A8E"/>
    <w:rsid w:val="00D2139E"/>
    <w:rsid w:val="00D839FD"/>
    <w:rsid w:val="00E03A6B"/>
    <w:rsid w:val="00E4578B"/>
    <w:rsid w:val="00EC3577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D0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A8E"/>
    <w:rPr>
      <w:rFonts w:ascii="Segoe U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835836"/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25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5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2515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5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515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36EB9145</Template>
  <TotalTime>19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Chedid</dc:creator>
  <cp:keywords/>
  <dc:description/>
  <cp:lastModifiedBy>Sarlin Leslie</cp:lastModifiedBy>
  <cp:revision>14</cp:revision>
  <cp:lastPrinted>2018-01-19T15:22:00Z</cp:lastPrinted>
  <dcterms:created xsi:type="dcterms:W3CDTF">2018-01-19T14:41:00Z</dcterms:created>
  <dcterms:modified xsi:type="dcterms:W3CDTF">2018-01-24T11:05:00Z</dcterms:modified>
</cp:coreProperties>
</file>