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24FE8" w:rsidRPr="008531B1" w14:paraId="69F72A65" w14:textId="77777777" w:rsidTr="00F93AA2">
        <w:tc>
          <w:tcPr>
            <w:tcW w:w="4528" w:type="dxa"/>
          </w:tcPr>
          <w:p w14:paraId="796B1D9C" w14:textId="1CC1A5DA" w:rsidR="00724FE8" w:rsidRPr="008531B1" w:rsidRDefault="00724FE8" w:rsidP="00DA142F">
            <w:pPr>
              <w:spacing w:before="43" w:line="216" w:lineRule="auto"/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</w:pPr>
            <w:r w:rsidRPr="008531B1"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  <w:t xml:space="preserve">CONCERNE </w:t>
            </w:r>
            <w:r w:rsidR="00DA142F"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  <w:t>UN CONTRAT EMPRUNTEUR EN COURS</w:t>
            </w:r>
            <w:r w:rsidRPr="00835836">
              <w:rPr>
                <w:rFonts w:ascii="Arial" w:hAnsi="Arial" w:cs="Arial"/>
                <w:b/>
                <w:color w:val="9BBB59" w:themeColor="accent3"/>
                <w:sz w:val="18"/>
                <w:szCs w:val="20"/>
              </w:rPr>
              <w:t xml:space="preserve"> (LOI SAPIN 2)</w:t>
            </w:r>
          </w:p>
        </w:tc>
        <w:tc>
          <w:tcPr>
            <w:tcW w:w="4528" w:type="dxa"/>
          </w:tcPr>
          <w:p w14:paraId="1D5BE89A" w14:textId="77777777" w:rsidR="00724FE8" w:rsidRPr="008531B1" w:rsidRDefault="00724FE8" w:rsidP="00F93AA2">
            <w:pPr>
              <w:spacing w:before="43" w:line="216" w:lineRule="auto"/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</w:pPr>
            <w:r w:rsidRPr="008531B1"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  <w:t xml:space="preserve">ASSURANCE EMPRUNTEUR SOUSCRITE </w:t>
            </w:r>
            <w:r w:rsidRPr="00835836">
              <w:rPr>
                <w:rFonts w:ascii="Arial" w:hAnsi="Arial" w:cs="Arial"/>
                <w:b/>
                <w:color w:val="9BBB59" w:themeColor="accent3"/>
                <w:sz w:val="18"/>
                <w:szCs w:val="20"/>
              </w:rPr>
              <w:t>AUPRES DE VOTRE BANQUE</w:t>
            </w:r>
          </w:p>
        </w:tc>
      </w:tr>
    </w:tbl>
    <w:p w14:paraId="1FCB4D50" w14:textId="77777777" w:rsidR="00724FE8" w:rsidRDefault="00724FE8" w:rsidP="00321E7B">
      <w:pPr>
        <w:spacing w:before="43" w:line="216" w:lineRule="auto"/>
        <w:rPr>
          <w:rFonts w:ascii="Arial" w:hAnsi="Arial" w:cs="Arial"/>
          <w:b/>
          <w:color w:val="4F81BD" w:themeColor="accent1"/>
          <w:sz w:val="20"/>
          <w:szCs w:val="20"/>
        </w:rPr>
      </w:pPr>
    </w:p>
    <w:p w14:paraId="36A03116" w14:textId="2A2F8841" w:rsidR="00321E7B" w:rsidRDefault="00321E7B" w:rsidP="00321E7B">
      <w:pPr>
        <w:rPr>
          <w:rFonts w:ascii="Arial" w:hAnsi="Arial" w:cs="Arial"/>
          <w:color w:val="4F81BD" w:themeColor="accent1"/>
          <w:sz w:val="20"/>
          <w:szCs w:val="20"/>
        </w:rPr>
      </w:pPr>
      <w:r w:rsidRPr="00127A8E"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Modèle de Lettre type suggéré « Demande de substitution </w:t>
      </w:r>
      <w:r w:rsidR="000955FA"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et de résiliation </w:t>
      </w:r>
      <w:r w:rsidRPr="00127A8E">
        <w:rPr>
          <w:rFonts w:ascii="Arial" w:hAnsi="Arial" w:cs="Arial"/>
          <w:b/>
          <w:i/>
          <w:color w:val="4F81BD" w:themeColor="accent1"/>
          <w:sz w:val="20"/>
          <w:szCs w:val="20"/>
        </w:rPr>
        <w:t>d</w:t>
      </w:r>
      <w:r w:rsidR="00F422A0">
        <w:rPr>
          <w:rFonts w:ascii="Arial" w:hAnsi="Arial" w:cs="Arial"/>
          <w:b/>
          <w:i/>
          <w:color w:val="4F81BD" w:themeColor="accent1"/>
          <w:sz w:val="20"/>
          <w:szCs w:val="20"/>
        </w:rPr>
        <w:t>u contrat d’assurance Emprunteur»</w:t>
      </w:r>
      <w:r w:rsidRPr="00127A8E"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 </w:t>
      </w:r>
      <w:r w:rsidRPr="00127A8E"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(réf. </w:t>
      </w:r>
      <w:r w:rsidR="00724FE8"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3.2- </w:t>
      </w:r>
      <w:r w:rsidRPr="00127A8E">
        <w:rPr>
          <w:rFonts w:ascii="Arial" w:eastAsia="Times New Roman" w:hAnsi="Arial" w:cs="Arial"/>
          <w:color w:val="4F81BD" w:themeColor="accent1"/>
          <w:sz w:val="20"/>
          <w:szCs w:val="20"/>
        </w:rPr>
        <w:t>L-</w:t>
      </w:r>
      <w:r>
        <w:rPr>
          <w:rFonts w:ascii="Arial" w:eastAsia="Times New Roman" w:hAnsi="Arial" w:cs="Arial"/>
          <w:color w:val="4F81BD" w:themeColor="accent1"/>
          <w:sz w:val="20"/>
          <w:szCs w:val="20"/>
        </w:rPr>
        <w:t>SAPIN 2/</w:t>
      </w:r>
      <w:r w:rsidRPr="00127A8E"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BANQUE </w:t>
      </w:r>
      <w:r>
        <w:rPr>
          <w:rFonts w:ascii="Arial" w:hAnsi="Arial" w:cs="Arial"/>
          <w:color w:val="4F81BD" w:themeColor="accent1"/>
          <w:sz w:val="20"/>
          <w:szCs w:val="20"/>
        </w:rPr>
        <w:t>LET 1 CAS 1</w:t>
      </w:r>
      <w:r w:rsidRPr="00127A8E"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 012017)</w:t>
      </w:r>
    </w:p>
    <w:p w14:paraId="3A87FAD9" w14:textId="77777777" w:rsidR="00321E7B" w:rsidRPr="00127A8E" w:rsidRDefault="00321E7B" w:rsidP="00321E7B">
      <w:pPr>
        <w:rPr>
          <w:rFonts w:ascii="Arial" w:eastAsia="Times New Roman" w:hAnsi="Arial" w:cs="Arial"/>
          <w:color w:val="4F81BD" w:themeColor="accent1"/>
          <w:sz w:val="20"/>
          <w:szCs w:val="20"/>
        </w:rPr>
      </w:pPr>
      <w:bookmarkStart w:id="0" w:name="_GoBack"/>
      <w:bookmarkEnd w:id="0"/>
    </w:p>
    <w:p w14:paraId="0DAF3937" w14:textId="77777777" w:rsidR="00321E7B" w:rsidRDefault="00321E7B" w:rsidP="00321E7B">
      <w:pPr>
        <w:rPr>
          <w:rFonts w:ascii="Arial" w:hAnsi="Arial" w:cs="Arial"/>
          <w:sz w:val="20"/>
          <w:szCs w:val="20"/>
        </w:rPr>
      </w:pPr>
      <w:r w:rsidRPr="00127A8E">
        <w:rPr>
          <w:rFonts w:ascii="Arial" w:hAnsi="Arial" w:cs="Arial"/>
          <w:b/>
          <w:i/>
          <w:color w:val="4F81BD" w:themeColor="accent1"/>
          <w:sz w:val="20"/>
          <w:szCs w:val="20"/>
        </w:rPr>
        <w:t>Destinataire : l’organisme prêteur/La Banque</w:t>
      </w:r>
      <w:r w:rsidRPr="00744405">
        <w:rPr>
          <w:rFonts w:ascii="Arial" w:hAnsi="Arial" w:cs="Arial"/>
          <w:sz w:val="20"/>
          <w:szCs w:val="20"/>
        </w:rPr>
        <w:t xml:space="preserve"> </w:t>
      </w:r>
    </w:p>
    <w:p w14:paraId="1632B96A" w14:textId="77777777" w:rsidR="00321E7B" w:rsidRDefault="00321E7B" w:rsidP="00321E7B">
      <w:pPr>
        <w:rPr>
          <w:rFonts w:ascii="Arial" w:hAnsi="Arial" w:cs="Arial"/>
          <w:sz w:val="20"/>
          <w:szCs w:val="20"/>
        </w:rPr>
      </w:pPr>
    </w:p>
    <w:p w14:paraId="32FFE775" w14:textId="68AF6A65" w:rsidR="00321E7B" w:rsidRPr="00744405" w:rsidRDefault="00321E7B" w:rsidP="00321E7B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Deuxième</w:t>
      </w:r>
      <w:r w:rsidRPr="00744405">
        <w:rPr>
          <w:rFonts w:ascii="Arial" w:hAnsi="Arial" w:cs="Arial"/>
          <w:color w:val="4F81BD" w:themeColor="accent1"/>
          <w:sz w:val="20"/>
          <w:szCs w:val="20"/>
        </w:rPr>
        <w:t xml:space="preserve"> lettre</w:t>
      </w:r>
      <w:r>
        <w:rPr>
          <w:rFonts w:ascii="Arial" w:hAnsi="Arial" w:cs="Arial"/>
          <w:color w:val="4F81BD" w:themeColor="accent1"/>
          <w:sz w:val="20"/>
          <w:szCs w:val="20"/>
        </w:rPr>
        <w:t xml:space="preserve"> : </w:t>
      </w:r>
      <w:r w:rsidRPr="00744405">
        <w:rPr>
          <w:rFonts w:ascii="Arial" w:hAnsi="Arial" w:cs="Arial"/>
          <w:color w:val="4F81BD" w:themeColor="accent1"/>
          <w:sz w:val="20"/>
          <w:szCs w:val="20"/>
        </w:rPr>
        <w:t>à l’attention de la banque</w:t>
      </w:r>
    </w:p>
    <w:p w14:paraId="1E5F4614" w14:textId="77777777" w:rsidR="00321E7B" w:rsidRPr="00744405" w:rsidRDefault="00321E7B" w:rsidP="00321E7B">
      <w:pPr>
        <w:pBdr>
          <w:bottom w:val="single" w:sz="4" w:space="1" w:color="auto"/>
        </w:pBdr>
        <w:jc w:val="both"/>
        <w:rPr>
          <w:rFonts w:ascii="Arial" w:hAnsi="Arial" w:cs="Arial"/>
          <w:b/>
          <w:i/>
          <w:color w:val="4F81BD" w:themeColor="accent1"/>
          <w:sz w:val="20"/>
          <w:szCs w:val="20"/>
        </w:rPr>
      </w:pPr>
    </w:p>
    <w:p w14:paraId="4810272F" w14:textId="77777777" w:rsidR="00321E7B" w:rsidRDefault="00321E7B" w:rsidP="00321E7B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2EBC1F93" w14:textId="77777777" w:rsidR="00321E7B" w:rsidRPr="00424FC8" w:rsidRDefault="00321E7B" w:rsidP="00321E7B">
      <w:pPr>
        <w:spacing w:before="43" w:line="216" w:lineRule="auto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Madame / Monsieur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Prénom Nom</w:t>
      </w:r>
    </w:p>
    <w:p w14:paraId="02141AA8" w14:textId="77777777" w:rsidR="00321E7B" w:rsidRPr="00424FC8" w:rsidRDefault="00321E7B" w:rsidP="00321E7B">
      <w:pPr>
        <w:spacing w:before="43" w:line="216" w:lineRule="auto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Adresse</w:t>
      </w:r>
    </w:p>
    <w:p w14:paraId="584F40BF" w14:textId="77777777" w:rsidR="00321E7B" w:rsidRPr="00424FC8" w:rsidRDefault="00321E7B" w:rsidP="00321E7B">
      <w:pPr>
        <w:spacing w:before="43" w:line="216" w:lineRule="auto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Code Postal et ville</w:t>
      </w:r>
    </w:p>
    <w:p w14:paraId="7373D58C" w14:textId="77777777" w:rsidR="00321E7B" w:rsidRPr="00424FC8" w:rsidRDefault="00321E7B" w:rsidP="00321E7B">
      <w:pPr>
        <w:spacing w:before="43" w:line="216" w:lineRule="auto"/>
        <w:ind w:left="6480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Nom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de l’organisme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prêteur</w:t>
      </w:r>
    </w:p>
    <w:p w14:paraId="3DD45DDC" w14:textId="77777777" w:rsidR="00321E7B" w:rsidRPr="00424FC8" w:rsidRDefault="00321E7B" w:rsidP="00321E7B">
      <w:pPr>
        <w:spacing w:before="43" w:line="216" w:lineRule="auto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Adresse</w:t>
      </w:r>
    </w:p>
    <w:p w14:paraId="1721A075" w14:textId="77777777" w:rsidR="00321E7B" w:rsidRPr="00424FC8" w:rsidRDefault="00321E7B" w:rsidP="00321E7B">
      <w:pPr>
        <w:spacing w:before="43" w:line="216" w:lineRule="auto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Code Postal et ville</w:t>
      </w:r>
    </w:p>
    <w:p w14:paraId="001572B0" w14:textId="77777777" w:rsidR="00321E7B" w:rsidRPr="00424FC8" w:rsidRDefault="00321E7B" w:rsidP="00321E7B">
      <w:pPr>
        <w:spacing w:before="43" w:line="216" w:lineRule="auto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 </w:t>
      </w:r>
    </w:p>
    <w:p w14:paraId="381E68D2" w14:textId="73117E0B" w:rsidR="00321E7B" w:rsidRPr="00424FC8" w:rsidRDefault="00321E7B" w:rsidP="002B51D8">
      <w:pPr>
        <w:spacing w:before="43" w:line="216" w:lineRule="auto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[</w:t>
      </w:r>
      <w:r w:rsidRPr="00424FC8">
        <w:rPr>
          <w:rFonts w:ascii="Arial" w:eastAsia="+mn-ea" w:hAnsi="Arial" w:cs="Arial"/>
          <w:i/>
          <w:iCs/>
          <w:color w:val="000000"/>
          <w:kern w:val="24"/>
          <w:sz w:val="20"/>
          <w:szCs w:val="20"/>
        </w:rPr>
        <w:t>Lieu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], le [</w:t>
      </w:r>
      <w:r w:rsidRPr="00424FC8">
        <w:rPr>
          <w:rFonts w:ascii="Arial" w:eastAsia="+mn-ea" w:hAnsi="Arial" w:cs="Arial"/>
          <w:i/>
          <w:iCs/>
          <w:color w:val="000000"/>
          <w:kern w:val="24"/>
          <w:sz w:val="20"/>
          <w:szCs w:val="20"/>
        </w:rPr>
        <w:t>Date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</w:p>
    <w:p w14:paraId="01A81A95" w14:textId="77777777" w:rsidR="00321E7B" w:rsidRDefault="00321E7B" w:rsidP="00321E7B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Références : Contrat de Prêt n° 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numéro offre de prêt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</w:p>
    <w:p w14:paraId="291074E3" w14:textId="77777777" w:rsidR="00321E7B" w:rsidRPr="00424FC8" w:rsidRDefault="00321E7B" w:rsidP="00321E7B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L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ettre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recommandée avec accusé réception</w:t>
      </w:r>
    </w:p>
    <w:p w14:paraId="7760E920" w14:textId="77777777" w:rsidR="00321E7B" w:rsidRPr="00340C26" w:rsidRDefault="00321E7B" w:rsidP="00321E7B">
      <w:pPr>
        <w:rPr>
          <w:rFonts w:ascii="Arial" w:hAnsi="Arial" w:cs="Arial"/>
          <w:sz w:val="20"/>
          <w:szCs w:val="20"/>
        </w:rPr>
      </w:pPr>
    </w:p>
    <w:p w14:paraId="5BDC72F6" w14:textId="2BCE4D1B" w:rsidR="00321E7B" w:rsidRPr="00744405" w:rsidRDefault="00321E7B" w:rsidP="00321E7B">
      <w:pPr>
        <w:rPr>
          <w:rFonts w:ascii="Arial" w:hAnsi="Arial" w:cs="Arial"/>
          <w:sz w:val="20"/>
          <w:szCs w:val="20"/>
        </w:rPr>
      </w:pPr>
      <w:r w:rsidRPr="00744405">
        <w:rPr>
          <w:rFonts w:ascii="Arial" w:hAnsi="Arial" w:cs="Arial"/>
          <w:b/>
          <w:bCs/>
          <w:sz w:val="20"/>
          <w:szCs w:val="20"/>
        </w:rPr>
        <w:t xml:space="preserve">Objet :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744405">
        <w:rPr>
          <w:rFonts w:ascii="Arial" w:hAnsi="Arial" w:cs="Arial"/>
          <w:b/>
          <w:bCs/>
          <w:sz w:val="20"/>
          <w:szCs w:val="20"/>
        </w:rPr>
        <w:t xml:space="preserve">emande de substitution </w:t>
      </w:r>
      <w:r>
        <w:rPr>
          <w:rFonts w:ascii="Arial" w:hAnsi="Arial" w:cs="Arial"/>
          <w:b/>
          <w:bCs/>
          <w:sz w:val="20"/>
          <w:szCs w:val="20"/>
        </w:rPr>
        <w:t xml:space="preserve">et de </w:t>
      </w:r>
      <w:r w:rsidR="00DA1C51">
        <w:rPr>
          <w:rFonts w:ascii="Arial" w:hAnsi="Arial" w:cs="Arial"/>
          <w:b/>
          <w:bCs/>
          <w:sz w:val="20"/>
          <w:szCs w:val="20"/>
        </w:rPr>
        <w:t>résiliation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44405">
        <w:rPr>
          <w:rFonts w:ascii="Arial" w:hAnsi="Arial" w:cs="Arial"/>
          <w:b/>
          <w:bCs/>
          <w:sz w:val="20"/>
          <w:szCs w:val="20"/>
        </w:rPr>
        <w:t xml:space="preserve">de mon contrat d’assurance 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744405">
        <w:rPr>
          <w:rFonts w:ascii="Arial" w:hAnsi="Arial" w:cs="Arial"/>
          <w:b/>
          <w:bCs/>
          <w:sz w:val="20"/>
          <w:szCs w:val="20"/>
        </w:rPr>
        <w:t xml:space="preserve">mprunteur </w:t>
      </w:r>
    </w:p>
    <w:p w14:paraId="3333330A" w14:textId="77777777" w:rsidR="00321E7B" w:rsidRPr="00340C26" w:rsidRDefault="00321E7B" w:rsidP="00321E7B">
      <w:pPr>
        <w:rPr>
          <w:rFonts w:ascii="Arial" w:hAnsi="Arial" w:cs="Arial"/>
          <w:sz w:val="20"/>
          <w:szCs w:val="20"/>
        </w:rPr>
      </w:pPr>
    </w:p>
    <w:p w14:paraId="034E4198" w14:textId="3E1471BC" w:rsidR="008E50B9" w:rsidRPr="008E50B9" w:rsidRDefault="008E50B9" w:rsidP="008E50B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6EB128" w14:textId="0E8F0036" w:rsidR="00DA1C51" w:rsidRDefault="00DA1C51" w:rsidP="00DA1C51">
      <w:pPr>
        <w:spacing w:before="43" w:line="216" w:lineRule="auto"/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Madame, Monsieur,</w:t>
      </w:r>
    </w:p>
    <w:p w14:paraId="1F07BF55" w14:textId="77777777" w:rsidR="00DA1C51" w:rsidRPr="00424FC8" w:rsidRDefault="00DA1C51" w:rsidP="00DA1C51">
      <w:pPr>
        <w:spacing w:before="43" w:line="216" w:lineRule="auto"/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16F3E06E" w14:textId="60C6D93C" w:rsidR="00DA1C51" w:rsidRPr="002B51D8" w:rsidRDefault="00DA1C51" w:rsidP="002B51D8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hAnsi="Arial" w:cs="Arial"/>
          <w:sz w:val="20"/>
        </w:rPr>
        <w:t xml:space="preserve">J’ai souscrit un prêt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numéro offre de prêt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] </w:t>
      </w:r>
      <w:r w:rsidR="00DA142F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par l’intermédiaire </w:t>
      </w:r>
      <w:r>
        <w:rPr>
          <w:rFonts w:ascii="Arial" w:hAnsi="Arial" w:cs="Arial"/>
          <w:sz w:val="20"/>
        </w:rPr>
        <w:t>votre</w:t>
      </w:r>
      <w:r w:rsidRPr="00D27F3A">
        <w:rPr>
          <w:rFonts w:ascii="Arial" w:hAnsi="Arial" w:cs="Arial"/>
          <w:sz w:val="20"/>
        </w:rPr>
        <w:t xml:space="preserve"> établissement le </w:t>
      </w:r>
      <w:r w:rsidRPr="00987233">
        <w:rPr>
          <w:rFonts w:ascii="Arial" w:hAnsi="Arial" w:cs="Arial"/>
          <w:sz w:val="20"/>
        </w:rPr>
        <w:t>[</w:t>
      </w:r>
      <w:r w:rsidRPr="00D27F3A">
        <w:rPr>
          <w:rFonts w:ascii="Arial" w:hAnsi="Arial" w:cs="Arial"/>
          <w:i/>
          <w:sz w:val="20"/>
        </w:rPr>
        <w:t xml:space="preserve">indiquer la date de signature de l’offre de </w:t>
      </w:r>
      <w:r>
        <w:rPr>
          <w:rFonts w:ascii="Arial" w:hAnsi="Arial" w:cs="Arial"/>
          <w:i/>
          <w:sz w:val="20"/>
        </w:rPr>
        <w:t>prêt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  <w:r>
        <w:rPr>
          <w:rFonts w:ascii="Arial" w:hAnsi="Arial" w:cs="Arial"/>
          <w:i/>
          <w:sz w:val="20"/>
        </w:rPr>
        <w:t xml:space="preserve"> </w:t>
      </w:r>
      <w:r w:rsidRPr="00D27F3A">
        <w:rPr>
          <w:rFonts w:ascii="Arial" w:hAnsi="Arial" w:cs="Arial"/>
          <w:sz w:val="20"/>
        </w:rPr>
        <w:t>pour un montant de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montant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]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et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pour une durée de 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période du prêt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.</w:t>
      </w:r>
    </w:p>
    <w:p w14:paraId="24F5AC83" w14:textId="654AC3DD" w:rsidR="00DA1C51" w:rsidRPr="00424FC8" w:rsidRDefault="00DA1C51" w:rsidP="00DA1C51">
      <w:pPr>
        <w:spacing w:before="43" w:line="216" w:lineRule="auto"/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Dans ce cadre, j’ai adhéré au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contrat d’assurance </w:t>
      </w:r>
      <w:r w:rsidR="00A80665">
        <w:rPr>
          <w:rFonts w:ascii="Arial" w:eastAsia="+mn-ea" w:hAnsi="Arial" w:cs="Arial"/>
          <w:color w:val="000000"/>
          <w:kern w:val="24"/>
          <w:sz w:val="20"/>
          <w:szCs w:val="20"/>
        </w:rPr>
        <w:t>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mprunteur </w:t>
      </w:r>
      <w:r w:rsidRPr="00424FC8">
        <w:rPr>
          <w:rFonts w:ascii="Arial" w:hAnsi="Arial" w:cs="Arial"/>
          <w:sz w:val="20"/>
          <w:szCs w:val="20"/>
        </w:rPr>
        <w:t>n°</w:t>
      </w:r>
      <w:r>
        <w:rPr>
          <w:rFonts w:ascii="Arial" w:hAnsi="Arial" w:cs="Arial"/>
          <w:sz w:val="20"/>
          <w:szCs w:val="20"/>
        </w:rPr>
        <w:t xml:space="preserve"> </w:t>
      </w:r>
      <w:r w:rsidRPr="00424FC8">
        <w:rPr>
          <w:rFonts w:ascii="Arial" w:hAnsi="Arial" w:cs="Arial"/>
          <w:sz w:val="20"/>
          <w:szCs w:val="20"/>
        </w:rPr>
        <w:t>[</w:t>
      </w:r>
      <w:r w:rsidRPr="00424FC8">
        <w:rPr>
          <w:rFonts w:ascii="Arial" w:hAnsi="Arial" w:cs="Arial"/>
          <w:i/>
          <w:sz w:val="20"/>
          <w:szCs w:val="20"/>
        </w:rPr>
        <w:t>insérer numéro de contrat</w:t>
      </w:r>
      <w:r w:rsidRPr="00424FC8">
        <w:rPr>
          <w:rFonts w:ascii="Arial" w:hAnsi="Arial" w:cs="Arial"/>
          <w:sz w:val="20"/>
          <w:szCs w:val="20"/>
        </w:rPr>
        <w:t>]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, que vous m’avez proposé.</w:t>
      </w:r>
    </w:p>
    <w:p w14:paraId="7FE7DB2D" w14:textId="77777777" w:rsidR="00DA1C51" w:rsidRPr="00424FC8" w:rsidRDefault="00DA1C51" w:rsidP="00DA1C51">
      <w:pPr>
        <w:spacing w:before="43" w:line="216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51D39D46" w14:textId="717B8358" w:rsidR="00DA1C51" w:rsidRPr="00A04EBC" w:rsidRDefault="00DA1C51" w:rsidP="00DA1C51">
      <w:pPr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Aujourd’hui, et dans le cadre de la Loi Sapin 2, j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e souhaite r</w:t>
      </w:r>
      <w:r w:rsidR="002B51D8">
        <w:rPr>
          <w:rFonts w:ascii="Arial" w:eastAsia="+mn-ea" w:hAnsi="Arial" w:cs="Arial"/>
          <w:color w:val="000000"/>
          <w:kern w:val="24"/>
          <w:sz w:val="20"/>
          <w:szCs w:val="20"/>
        </w:rPr>
        <w:t>ésilier ce contrat d’assurance 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mprunteur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conformément à mon droit </w:t>
      </w:r>
      <w:r w:rsidRPr="00A04EBC">
        <w:rPr>
          <w:rFonts w:ascii="Arial" w:eastAsia="+mn-ea" w:hAnsi="Arial" w:cs="Arial"/>
          <w:color w:val="000000"/>
          <w:kern w:val="24"/>
          <w:sz w:val="20"/>
          <w:szCs w:val="20"/>
        </w:rPr>
        <w:t>de résiliation annuelle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</w:t>
      </w:r>
      <w:r w:rsidRPr="00A04EBC">
        <w:rPr>
          <w:rFonts w:ascii="Arial" w:eastAsia="+mn-ea" w:hAnsi="Arial" w:cs="Arial"/>
          <w:color w:val="000000"/>
          <w:kern w:val="24"/>
          <w:sz w:val="20"/>
          <w:szCs w:val="20"/>
        </w:rPr>
        <w:t>issu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des </w:t>
      </w:r>
      <w:r w:rsidRPr="00A04EBC">
        <w:rPr>
          <w:rFonts w:ascii="Arial" w:eastAsia="+mn-ea" w:hAnsi="Arial" w:cs="Arial"/>
          <w:color w:val="000000"/>
          <w:kern w:val="24"/>
          <w:sz w:val="20"/>
          <w:szCs w:val="20"/>
        </w:rPr>
        <w:t>dispositi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ons de l’article L.113-12 du Code des </w:t>
      </w:r>
      <w:r w:rsidR="002B51D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assurances </w:t>
      </w:r>
      <w:r w:rsidR="00A0291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et </w:t>
      </w:r>
      <w:r w:rsidR="002B51D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lui </w:t>
      </w:r>
      <w:r w:rsidRPr="00A04EBC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substituer un autre contrat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d’assurance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(voir le </w:t>
      </w:r>
      <w:r w:rsidR="002B51D8">
        <w:rPr>
          <w:rFonts w:ascii="Arial" w:eastAsia="+mn-ea" w:hAnsi="Arial" w:cs="Arial"/>
          <w:color w:val="000000"/>
          <w:kern w:val="24"/>
          <w:sz w:val="20"/>
          <w:szCs w:val="20"/>
        </w:rPr>
        <w:t>contrat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d’assurance Emprunteur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et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les Conditions G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énérales de l’assurance alternative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joints à ce courrier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).</w:t>
      </w:r>
    </w:p>
    <w:p w14:paraId="45D2B4CA" w14:textId="257422FE" w:rsidR="00C36278" w:rsidRDefault="00C36278" w:rsidP="00C3627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A8668D9" w14:textId="354A925B" w:rsidR="00DA2203" w:rsidRDefault="00454219" w:rsidP="00454219">
      <w:pPr>
        <w:widowControl w:val="0"/>
        <w:autoSpaceDE w:val="0"/>
        <w:autoSpaceDN w:val="0"/>
        <w:adjustRightInd w:val="0"/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DA1C51">
        <w:rPr>
          <w:rFonts w:ascii="Arial" w:eastAsia="+mn-ea" w:hAnsi="Arial" w:cs="Arial"/>
          <w:color w:val="000000"/>
          <w:kern w:val="24"/>
          <w:sz w:val="20"/>
          <w:szCs w:val="20"/>
        </w:rPr>
        <w:t>Suite à votre accord de principe</w:t>
      </w:r>
      <w:r w:rsidR="000955FA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du XX/XX/20X</w:t>
      </w:r>
      <w:r w:rsidR="008E50B9" w:rsidRPr="00DA1C51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, fourni sur la base du devis et des </w:t>
      </w:r>
      <w:r w:rsidR="000F698A">
        <w:rPr>
          <w:rFonts w:ascii="Arial" w:eastAsia="+mn-ea" w:hAnsi="Arial" w:cs="Arial"/>
          <w:color w:val="000000"/>
          <w:kern w:val="24"/>
          <w:sz w:val="20"/>
          <w:szCs w:val="20"/>
        </w:rPr>
        <w:t>Conditions G</w:t>
      </w:r>
      <w:r w:rsidR="008E50B9" w:rsidRPr="00DA1C51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énérales </w:t>
      </w:r>
      <w:r w:rsidR="00DA1C51" w:rsidRPr="00DA1C51">
        <w:rPr>
          <w:rFonts w:ascii="Arial" w:eastAsia="+mn-ea" w:hAnsi="Arial" w:cs="Arial"/>
          <w:color w:val="000000"/>
          <w:kern w:val="24"/>
          <w:sz w:val="20"/>
          <w:szCs w:val="20"/>
        </w:rPr>
        <w:t>joints à mon précédent courrier</w:t>
      </w:r>
      <w:r w:rsidR="000955FA" w:rsidRPr="000955FA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</w:t>
      </w:r>
      <w:r w:rsidR="000955FA">
        <w:rPr>
          <w:rFonts w:ascii="Arial" w:eastAsia="+mn-ea" w:hAnsi="Arial" w:cs="Arial"/>
          <w:color w:val="000000"/>
          <w:kern w:val="24"/>
          <w:sz w:val="20"/>
          <w:szCs w:val="20"/>
        </w:rPr>
        <w:t>du XX/XX/20X</w:t>
      </w:r>
      <w:r w:rsidR="00DA1C51" w:rsidRPr="00DA1C51">
        <w:rPr>
          <w:rFonts w:ascii="Arial" w:eastAsia="+mn-ea" w:hAnsi="Arial" w:cs="Arial"/>
          <w:color w:val="000000"/>
          <w:kern w:val="24"/>
          <w:sz w:val="20"/>
          <w:szCs w:val="20"/>
        </w:rPr>
        <w:t>, je vous remercie de me confirmer que le contr</w:t>
      </w:r>
      <w:r w:rsidR="008E50B9" w:rsidRPr="00DA1C51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at d’assurance définitif </w:t>
      </w:r>
      <w:r w:rsidR="00DA1C51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ci-joint </w:t>
      </w:r>
      <w:r w:rsidRPr="00DA1C51">
        <w:rPr>
          <w:rFonts w:ascii="Arial" w:eastAsia="+mn-ea" w:hAnsi="Arial" w:cs="Arial"/>
          <w:color w:val="000000"/>
          <w:kern w:val="24"/>
          <w:sz w:val="20"/>
          <w:szCs w:val="20"/>
        </w:rPr>
        <w:t>satisfait</w:t>
      </w:r>
      <w:r w:rsidR="008E50B9" w:rsidRPr="00DA1C51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bien</w:t>
      </w:r>
      <w:r w:rsidRPr="00DA1C51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les conditions de garanties équivalentes de mon contrat actuel.</w:t>
      </w:r>
    </w:p>
    <w:p w14:paraId="275119D3" w14:textId="6D586ED8" w:rsidR="00DA1C51" w:rsidRDefault="00DA1C51" w:rsidP="00454219">
      <w:pPr>
        <w:widowControl w:val="0"/>
        <w:autoSpaceDE w:val="0"/>
        <w:autoSpaceDN w:val="0"/>
        <w:adjustRightInd w:val="0"/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0F216C6C" w14:textId="0FA329FE" w:rsidR="00C36278" w:rsidRDefault="00DA1C51" w:rsidP="00DA1C51">
      <w:pPr>
        <w:widowControl w:val="0"/>
        <w:autoSpaceDE w:val="0"/>
        <w:autoSpaceDN w:val="0"/>
        <w:adjustRightInd w:val="0"/>
        <w:jc w:val="both"/>
        <w:rPr>
          <w:rFonts w:ascii="Arial" w:eastAsia="+mn-ea" w:hAnsi="Arial" w:cs="Arial"/>
          <w:color w:val="4F81BD" w:themeColor="accent1"/>
          <w:kern w:val="24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La résiliation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de mon contrat actuel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devra prendre effet le [</w:t>
      </w:r>
      <w:r w:rsidRPr="00203A25">
        <w:rPr>
          <w:rFonts w:ascii="Arial" w:eastAsia="+mn-ea" w:hAnsi="Arial" w:cs="Arial"/>
          <w:color w:val="000000"/>
          <w:kern w:val="24"/>
          <w:sz w:val="20"/>
          <w:szCs w:val="20"/>
        </w:rPr>
        <w:t>date de prise d’effet</w:t>
      </w:r>
      <w:r w:rsidR="002B51D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] et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la prise d’eff</w:t>
      </w:r>
      <w:r w:rsidR="002B51D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et du nouveau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contrat interviendra dès le lendemain afin </w:t>
      </w:r>
      <w:r w:rsidR="00C36278" w:rsidRPr="00DA1C51">
        <w:rPr>
          <w:rFonts w:ascii="Arial" w:eastAsia="+mn-ea" w:hAnsi="Arial" w:cs="Arial"/>
          <w:color w:val="000000"/>
          <w:kern w:val="24"/>
          <w:sz w:val="20"/>
          <w:szCs w:val="20"/>
        </w:rPr>
        <w:t>d’éviter t</w:t>
      </w:r>
      <w:r w:rsidR="002A7400" w:rsidRPr="00DA1C51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oute interruption de couverture, soit le XX/XX/20XX </w:t>
      </w:r>
      <w:r w:rsidR="002A7400" w:rsidRPr="00DA1C51">
        <w:rPr>
          <w:rFonts w:ascii="Arial" w:eastAsia="+mn-ea" w:hAnsi="Arial" w:cs="Arial"/>
          <w:color w:val="4F81BD" w:themeColor="accent1"/>
          <w:kern w:val="24"/>
          <w:sz w:val="20"/>
          <w:szCs w:val="20"/>
        </w:rPr>
        <w:t>[</w:t>
      </w:r>
      <w:r w:rsidRPr="00DA1C51">
        <w:rPr>
          <w:rFonts w:ascii="Arial" w:eastAsia="+mn-ea" w:hAnsi="Arial" w:cs="Arial"/>
          <w:color w:val="4F81BD" w:themeColor="accent1"/>
          <w:kern w:val="24"/>
          <w:sz w:val="20"/>
          <w:szCs w:val="20"/>
        </w:rPr>
        <w:t xml:space="preserve">= date anniversaire </w:t>
      </w:r>
      <w:r w:rsidR="002A7400" w:rsidRPr="00DA1C51">
        <w:rPr>
          <w:rFonts w:ascii="Arial" w:eastAsia="+mn-ea" w:hAnsi="Arial" w:cs="Arial"/>
          <w:color w:val="4F81BD" w:themeColor="accent1"/>
          <w:kern w:val="24"/>
          <w:sz w:val="20"/>
          <w:szCs w:val="20"/>
        </w:rPr>
        <w:t>du contrat</w:t>
      </w:r>
      <w:r w:rsidRPr="00DA1C51">
        <w:rPr>
          <w:rFonts w:ascii="Arial" w:eastAsia="+mn-ea" w:hAnsi="Arial" w:cs="Arial"/>
          <w:color w:val="4F81BD" w:themeColor="accent1"/>
          <w:kern w:val="24"/>
          <w:sz w:val="20"/>
          <w:szCs w:val="20"/>
        </w:rPr>
        <w:t>]</w:t>
      </w:r>
    </w:p>
    <w:p w14:paraId="0399665F" w14:textId="2EF8ECD5" w:rsidR="00DA1C51" w:rsidRDefault="00DA1C51" w:rsidP="00DA1C51">
      <w:pPr>
        <w:widowControl w:val="0"/>
        <w:autoSpaceDE w:val="0"/>
        <w:autoSpaceDN w:val="0"/>
        <w:adjustRightInd w:val="0"/>
        <w:jc w:val="both"/>
        <w:rPr>
          <w:rFonts w:ascii="Arial" w:eastAsia="+mn-ea" w:hAnsi="Arial" w:cs="Arial"/>
          <w:color w:val="4F81BD" w:themeColor="accent1"/>
          <w:kern w:val="24"/>
          <w:sz w:val="20"/>
          <w:szCs w:val="20"/>
        </w:rPr>
      </w:pPr>
    </w:p>
    <w:p w14:paraId="569E088E" w14:textId="37EB9861" w:rsidR="00DA1C51" w:rsidRPr="00987233" w:rsidRDefault="00DA1C51" w:rsidP="00DA1C51">
      <w:pPr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987233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Par conséquent, je vous remercie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me confirmer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sous 10 jours,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dès réception des présentes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, que cette offre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remplit bien les conditions de garanties équivalentes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de mon contrat actuel mais également d’accusé </w:t>
      </w:r>
      <w:r w:rsidR="002B51D8">
        <w:rPr>
          <w:rFonts w:ascii="Arial" w:eastAsia="+mn-ea" w:hAnsi="Arial" w:cs="Arial"/>
          <w:color w:val="000000"/>
          <w:kern w:val="24"/>
          <w:sz w:val="20"/>
          <w:szCs w:val="20"/>
        </w:rPr>
        <w:t>réception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de ma demande de résiliation </w:t>
      </w:r>
      <w:r w:rsidR="00A0291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et de substitution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et d’</w:t>
      </w:r>
      <w:r w:rsidRPr="00987233">
        <w:rPr>
          <w:rFonts w:ascii="Arial" w:eastAsia="+mn-ea" w:hAnsi="Arial" w:cs="Arial"/>
          <w:color w:val="000000"/>
          <w:kern w:val="24"/>
          <w:sz w:val="20"/>
          <w:szCs w:val="20"/>
        </w:rPr>
        <w:t>émettre l’avenant à mon contrat de crédit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</w:t>
      </w:r>
      <w:r w:rsidRPr="00987233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conformément aux dispositions de l’article L 312-9 </w:t>
      </w:r>
      <w:r w:rsidR="000F698A">
        <w:rPr>
          <w:rFonts w:ascii="Times New Roman" w:hAnsi="Times New Roman" w:cs="Times New Roman"/>
          <w:sz w:val="20"/>
          <w:szCs w:val="20"/>
        </w:rPr>
        <w:t>3°</w:t>
      </w:r>
      <w:r w:rsidR="002B51D8" w:rsidRPr="008E50B9">
        <w:rPr>
          <w:rFonts w:ascii="Times New Roman" w:hAnsi="Times New Roman" w:cs="Times New Roman"/>
          <w:sz w:val="20"/>
          <w:szCs w:val="20"/>
        </w:rPr>
        <w:t xml:space="preserve"> </w:t>
      </w:r>
      <w:r w:rsidRPr="00987233">
        <w:rPr>
          <w:rFonts w:ascii="Arial" w:eastAsia="+mn-ea" w:hAnsi="Arial" w:cs="Arial"/>
          <w:color w:val="000000"/>
          <w:kern w:val="24"/>
          <w:sz w:val="20"/>
          <w:szCs w:val="20"/>
        </w:rPr>
        <w:t>du Code de la consommation.</w:t>
      </w:r>
    </w:p>
    <w:p w14:paraId="1049362A" w14:textId="3B5B5FB1" w:rsidR="00C36278" w:rsidRPr="008E50B9" w:rsidRDefault="00C36278" w:rsidP="00C3627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E04F95" w14:textId="77777777" w:rsidR="002B51D8" w:rsidRPr="00203A25" w:rsidRDefault="002B51D8" w:rsidP="002B51D8">
      <w:pPr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En vous remerciant par avance pour l‘attention portée à mon dossier, j</w:t>
      </w:r>
      <w:r w:rsidRPr="00203A25">
        <w:rPr>
          <w:rFonts w:ascii="Arial" w:eastAsia="+mn-ea" w:hAnsi="Arial" w:cs="Arial"/>
          <w:color w:val="000000"/>
          <w:kern w:val="24"/>
          <w:sz w:val="20"/>
          <w:szCs w:val="20"/>
        </w:rPr>
        <w:t>e vous prie d’agréer, Madame, Monsieur, mes salutations distinguées.</w:t>
      </w:r>
    </w:p>
    <w:p w14:paraId="15CD481C" w14:textId="3879FFE9" w:rsidR="002B51D8" w:rsidRPr="00424FC8" w:rsidRDefault="002B51D8" w:rsidP="002B51D8">
      <w:pPr>
        <w:spacing w:before="43" w:line="216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7F54271F" w14:textId="77777777" w:rsidR="002B51D8" w:rsidRPr="00203A25" w:rsidRDefault="002B51D8" w:rsidP="002B51D8">
      <w:pPr>
        <w:spacing w:before="43" w:line="216" w:lineRule="auto"/>
        <w:ind w:left="4320" w:firstLine="720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[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Votre prénom et Votre Nom</w:t>
      </w:r>
    </w:p>
    <w:p w14:paraId="66A9B5B0" w14:textId="2E60F6CC" w:rsidR="002B51D8" w:rsidRPr="002B51D8" w:rsidRDefault="002B51D8" w:rsidP="002B51D8">
      <w:pPr>
        <w:spacing w:before="43" w:line="216" w:lineRule="auto"/>
        <w:ind w:left="4320" w:firstLine="720"/>
        <w:rPr>
          <w:rFonts w:ascii="Arial" w:eastAsia="MS Mincho" w:hAnsi="Arial" w:cs="Arial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[Votre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Signature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</w:p>
    <w:p w14:paraId="7F158B3A" w14:textId="788B24CE" w:rsidR="000F698A" w:rsidRDefault="000F698A" w:rsidP="002B51D8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40F07A37" w14:textId="0723044A" w:rsidR="002B51D8" w:rsidRPr="0049071C" w:rsidRDefault="002B51D8" w:rsidP="002B51D8">
      <w:pPr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203A25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Pièces jointes à ce courrier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 : </w:t>
      </w:r>
      <w:r w:rsidR="00FF4E5E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La copie de la lettre d’accord de principe initial reçu,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le contrat </w:t>
      </w:r>
      <w:r w:rsidRPr="0049071C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et les Conditions Générales du contrat d’assurance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E</w:t>
      </w:r>
      <w:r w:rsidRPr="0049071C">
        <w:rPr>
          <w:rFonts w:ascii="Arial" w:eastAsia="+mn-ea" w:hAnsi="Arial" w:cs="Arial"/>
          <w:color w:val="000000"/>
          <w:kern w:val="24"/>
          <w:sz w:val="20"/>
          <w:szCs w:val="20"/>
        </w:rPr>
        <w:t>mprunteur</w:t>
      </w:r>
      <w:r w:rsidR="00FF4E5E">
        <w:rPr>
          <w:rFonts w:ascii="Arial" w:eastAsia="+mn-ea" w:hAnsi="Arial" w:cs="Arial"/>
          <w:color w:val="000000"/>
          <w:kern w:val="24"/>
          <w:sz w:val="20"/>
          <w:szCs w:val="20"/>
        </w:rPr>
        <w:t>.</w:t>
      </w:r>
    </w:p>
    <w:sectPr w:rsidR="002B51D8" w:rsidRPr="0049071C" w:rsidSect="00021B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373FA" w14:textId="77777777" w:rsidR="00B601A7" w:rsidRDefault="00B601A7" w:rsidP="00766EE1">
      <w:r>
        <w:separator/>
      </w:r>
    </w:p>
  </w:endnote>
  <w:endnote w:type="continuationSeparator" w:id="0">
    <w:p w14:paraId="474F05A5" w14:textId="77777777" w:rsidR="00B601A7" w:rsidRDefault="00B601A7" w:rsidP="0076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50AA4" w14:textId="77777777" w:rsidR="00DA1C51" w:rsidRDefault="00DA1C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954C9" w14:textId="77777777" w:rsidR="00DA1C51" w:rsidRDefault="00DA1C5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62C4D" w14:textId="77777777" w:rsidR="00DA1C51" w:rsidRDefault="00DA1C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4E943" w14:textId="77777777" w:rsidR="00B601A7" w:rsidRDefault="00B601A7" w:rsidP="00766EE1">
      <w:r>
        <w:separator/>
      </w:r>
    </w:p>
  </w:footnote>
  <w:footnote w:type="continuationSeparator" w:id="0">
    <w:p w14:paraId="62EF87DC" w14:textId="77777777" w:rsidR="00B601A7" w:rsidRDefault="00B601A7" w:rsidP="00766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8CC5" w14:textId="77777777" w:rsidR="00DA1C51" w:rsidRDefault="00DA1C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CBB71" w14:textId="77777777" w:rsidR="00DA1C51" w:rsidRDefault="00DA1C5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69556" w14:textId="77777777" w:rsidR="00DA1C51" w:rsidRDefault="00DA1C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78"/>
    <w:rsid w:val="00021B00"/>
    <w:rsid w:val="00076C71"/>
    <w:rsid w:val="000955FA"/>
    <w:rsid w:val="000F698A"/>
    <w:rsid w:val="001E344F"/>
    <w:rsid w:val="002A7400"/>
    <w:rsid w:val="002B51D8"/>
    <w:rsid w:val="00321E7B"/>
    <w:rsid w:val="00454219"/>
    <w:rsid w:val="00517123"/>
    <w:rsid w:val="00543076"/>
    <w:rsid w:val="005A2FE4"/>
    <w:rsid w:val="00724FE8"/>
    <w:rsid w:val="00744B47"/>
    <w:rsid w:val="00766EE1"/>
    <w:rsid w:val="00777BEE"/>
    <w:rsid w:val="008E50B9"/>
    <w:rsid w:val="0094602C"/>
    <w:rsid w:val="00A02918"/>
    <w:rsid w:val="00A42415"/>
    <w:rsid w:val="00A4756A"/>
    <w:rsid w:val="00A80665"/>
    <w:rsid w:val="00A84C58"/>
    <w:rsid w:val="00B601A7"/>
    <w:rsid w:val="00C36278"/>
    <w:rsid w:val="00CB427C"/>
    <w:rsid w:val="00CF760B"/>
    <w:rsid w:val="00DA142F"/>
    <w:rsid w:val="00DA1C51"/>
    <w:rsid w:val="00DA2203"/>
    <w:rsid w:val="00DD3626"/>
    <w:rsid w:val="00F422A0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F78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E50B9"/>
    <w:rPr>
      <w:rFonts w:ascii="Calibri" w:eastAsia="Calibri" w:hAnsi="Calibri" w:cs="Times New Roman"/>
      <w:sz w:val="22"/>
      <w:szCs w:val="22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766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6EE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66E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6EE1"/>
    <w:rPr>
      <w:lang w:val="fr-FR"/>
    </w:rPr>
  </w:style>
  <w:style w:type="table" w:styleId="Grilledutableau">
    <w:name w:val="Table Grid"/>
    <w:basedOn w:val="TableauNormal"/>
    <w:uiPriority w:val="59"/>
    <w:rsid w:val="00724FE8"/>
    <w:rPr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6C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C71"/>
    <w:rPr>
      <w:rFonts w:ascii="Segoe UI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955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55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55FA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55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55FA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7F26D16F</Template>
  <TotalTime>16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Réassurez-moi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Chedid</dc:creator>
  <cp:keywords/>
  <dc:description/>
  <cp:lastModifiedBy>Sarlin Leslie</cp:lastModifiedBy>
  <cp:revision>14</cp:revision>
  <cp:lastPrinted>2018-01-19T15:24:00Z</cp:lastPrinted>
  <dcterms:created xsi:type="dcterms:W3CDTF">2018-01-19T10:40:00Z</dcterms:created>
  <dcterms:modified xsi:type="dcterms:W3CDTF">2018-01-24T11:08:00Z</dcterms:modified>
</cp:coreProperties>
</file>