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663CE" w:rsidRPr="008531B1" w14:paraId="48393CF3" w14:textId="77777777" w:rsidTr="00F93AA2">
        <w:tc>
          <w:tcPr>
            <w:tcW w:w="4528" w:type="dxa"/>
          </w:tcPr>
          <w:p w14:paraId="071CF614" w14:textId="43F056AA" w:rsidR="000663CE" w:rsidRPr="008531B1" w:rsidRDefault="000663CE" w:rsidP="001B6E28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CONCERNE </w:t>
            </w:r>
            <w:r w:rsidR="001B6E28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>UN CONTRAT EMPRUENTEUR EN COURS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 (LOI SAPIN 2)</w:t>
            </w:r>
          </w:p>
        </w:tc>
        <w:tc>
          <w:tcPr>
            <w:tcW w:w="4528" w:type="dxa"/>
          </w:tcPr>
          <w:p w14:paraId="7D1921F9" w14:textId="08D55552" w:rsidR="000663CE" w:rsidRPr="008531B1" w:rsidRDefault="000663CE" w:rsidP="009B2DD7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ASSURANCE EMPRUNTEUR SOUSCRITE 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AUPRES DE VOTRE </w:t>
            </w:r>
            <w:r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>COMPAGNIE D’ASSURANCE</w:t>
            </w:r>
            <w:r w:rsidR="009B2DD7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 (DELEGATION D’ASSURANCE) </w:t>
            </w:r>
          </w:p>
        </w:tc>
      </w:tr>
    </w:tbl>
    <w:p w14:paraId="07E90DF3" w14:textId="77777777" w:rsidR="000663CE" w:rsidRDefault="000663CE" w:rsidP="00883E69">
      <w:pPr>
        <w:spacing w:before="43" w:line="216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4C71C8C3" w14:textId="4C2C3072" w:rsidR="00883E69" w:rsidRDefault="00883E69" w:rsidP="00883E69">
      <w:pPr>
        <w:rPr>
          <w:rFonts w:ascii="Arial" w:hAnsi="Arial" w:cs="Arial"/>
          <w:color w:val="4F81BD" w:themeColor="accent1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Modèle de Lettre type suggéré « Demande de substitution du contrat d’assurance Emprunteur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 » 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(réf. </w:t>
      </w:r>
      <w:r>
        <w:rPr>
          <w:rFonts w:ascii="Arial" w:hAnsi="Arial" w:cs="Arial"/>
          <w:color w:val="4F81BD" w:themeColor="accent1"/>
          <w:sz w:val="20"/>
          <w:szCs w:val="20"/>
        </w:rPr>
        <w:t>4.1-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>L-</w:t>
      </w:r>
      <w:r>
        <w:rPr>
          <w:rFonts w:ascii="Arial" w:hAnsi="Arial" w:cs="Arial"/>
          <w:color w:val="4F81BD" w:themeColor="accent1"/>
          <w:sz w:val="20"/>
          <w:szCs w:val="20"/>
        </w:rPr>
        <w:t>SAPIN2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/ </w:t>
      </w:r>
      <w:r>
        <w:rPr>
          <w:rFonts w:ascii="Arial" w:hAnsi="Arial" w:cs="Arial"/>
          <w:color w:val="4F81BD" w:themeColor="accent1"/>
          <w:sz w:val="20"/>
          <w:szCs w:val="20"/>
        </w:rPr>
        <w:t>ASSUR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F81BD" w:themeColor="accent1"/>
          <w:sz w:val="20"/>
          <w:szCs w:val="20"/>
        </w:rPr>
        <w:t>LET 1 CAS 2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 012017)</w:t>
      </w:r>
    </w:p>
    <w:p w14:paraId="442FB74F" w14:textId="77777777" w:rsidR="00883E69" w:rsidRPr="00127A8E" w:rsidRDefault="00883E69" w:rsidP="00883E69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75981CB3" w14:textId="77777777" w:rsidR="00883E69" w:rsidRDefault="00883E69" w:rsidP="00883E69">
      <w:pPr>
        <w:rPr>
          <w:rFonts w:ascii="Arial" w:hAnsi="Arial" w:cs="Arial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Destinataire : l’organisme prêteur/La Banque</w:t>
      </w:r>
      <w:r w:rsidRPr="00744405">
        <w:rPr>
          <w:rFonts w:ascii="Arial" w:hAnsi="Arial" w:cs="Arial"/>
          <w:sz w:val="20"/>
          <w:szCs w:val="20"/>
        </w:rPr>
        <w:t xml:space="preserve"> </w:t>
      </w:r>
    </w:p>
    <w:p w14:paraId="6791F869" w14:textId="77777777" w:rsidR="00883E69" w:rsidRDefault="00883E69" w:rsidP="00883E69">
      <w:pPr>
        <w:rPr>
          <w:rFonts w:ascii="Arial" w:hAnsi="Arial" w:cs="Arial"/>
          <w:sz w:val="20"/>
          <w:szCs w:val="20"/>
        </w:rPr>
      </w:pPr>
    </w:p>
    <w:p w14:paraId="65F3B7DF" w14:textId="77777777" w:rsidR="00883E69" w:rsidRPr="00744405" w:rsidRDefault="00883E69" w:rsidP="00883E69">
      <w:pPr>
        <w:rPr>
          <w:rFonts w:ascii="Arial" w:hAnsi="Arial" w:cs="Arial"/>
          <w:color w:val="4F81BD" w:themeColor="accent1"/>
          <w:sz w:val="20"/>
          <w:szCs w:val="20"/>
        </w:rPr>
      </w:pPr>
      <w:r w:rsidRPr="00744405">
        <w:rPr>
          <w:rFonts w:ascii="Arial" w:hAnsi="Arial" w:cs="Arial"/>
          <w:color w:val="4F81BD" w:themeColor="accent1"/>
          <w:sz w:val="20"/>
          <w:szCs w:val="20"/>
        </w:rPr>
        <w:t>Première lettre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 : 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>à l’attention de la banque</w:t>
      </w:r>
    </w:p>
    <w:p w14:paraId="51E1DD26" w14:textId="77777777" w:rsidR="00883E69" w:rsidRPr="00744405" w:rsidRDefault="00883E69" w:rsidP="00883E69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60EDCD4D" w14:textId="77777777" w:rsidR="00883E69" w:rsidRDefault="00883E69" w:rsidP="00883E69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1DE9DC4A" w14:textId="77777777" w:rsidR="00883E69" w:rsidRPr="00424FC8" w:rsidRDefault="00883E69" w:rsidP="00883E69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2FB4CA24" w14:textId="77777777" w:rsidR="00883E69" w:rsidRPr="00424FC8" w:rsidRDefault="00883E69" w:rsidP="00883E69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45BB96F4" w14:textId="77777777" w:rsidR="00883E69" w:rsidRPr="00424FC8" w:rsidRDefault="00883E69" w:rsidP="00883E69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489ADA3E" w14:textId="77777777" w:rsidR="00883E69" w:rsidRPr="00424FC8" w:rsidRDefault="00883E69" w:rsidP="00883E69">
      <w:pPr>
        <w:spacing w:before="43" w:line="216" w:lineRule="auto"/>
        <w:ind w:left="6480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l’organisme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prêteur</w:t>
      </w:r>
    </w:p>
    <w:p w14:paraId="77B360ED" w14:textId="77777777" w:rsidR="00883E69" w:rsidRPr="00424FC8" w:rsidRDefault="00883E69" w:rsidP="00883E69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379A4D39" w14:textId="77777777" w:rsidR="00883E69" w:rsidRPr="00424FC8" w:rsidRDefault="00883E69" w:rsidP="00883E69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3591578E" w14:textId="77777777" w:rsidR="00883E69" w:rsidRPr="00424FC8" w:rsidRDefault="00883E69" w:rsidP="00883E69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23D89FE1" w14:textId="77777777" w:rsidR="00883E69" w:rsidRPr="00424FC8" w:rsidRDefault="00883E69" w:rsidP="00883E69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bookmarkStart w:id="0" w:name="_GoBack"/>
      <w:bookmarkEnd w:id="0"/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487A448B" w14:textId="77777777" w:rsidR="00883E69" w:rsidRPr="00424FC8" w:rsidRDefault="00883E69" w:rsidP="00883E69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</w:p>
    <w:p w14:paraId="15A45F1E" w14:textId="77777777" w:rsidR="00883E69" w:rsidRDefault="00883E69" w:rsidP="00883E69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de Prêt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5DE1B479" w14:textId="77777777" w:rsidR="00883E69" w:rsidRPr="00424FC8" w:rsidRDefault="00883E69" w:rsidP="00883E69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36D5771A" w14:textId="77777777" w:rsidR="00883E69" w:rsidRPr="00340C26" w:rsidRDefault="00883E69" w:rsidP="00883E69">
      <w:pPr>
        <w:rPr>
          <w:rFonts w:ascii="Arial" w:hAnsi="Arial" w:cs="Arial"/>
          <w:sz w:val="20"/>
          <w:szCs w:val="20"/>
        </w:rPr>
      </w:pPr>
    </w:p>
    <w:p w14:paraId="3646DE90" w14:textId="77777777" w:rsidR="00883E69" w:rsidRPr="00744405" w:rsidRDefault="00883E69" w:rsidP="00883E69">
      <w:pPr>
        <w:rPr>
          <w:rFonts w:ascii="Arial" w:hAnsi="Arial" w:cs="Arial"/>
          <w:sz w:val="20"/>
          <w:szCs w:val="20"/>
        </w:rPr>
      </w:pPr>
      <w:r w:rsidRPr="00744405">
        <w:rPr>
          <w:rFonts w:ascii="Arial" w:hAnsi="Arial" w:cs="Arial"/>
          <w:b/>
          <w:bCs/>
          <w:sz w:val="20"/>
          <w:szCs w:val="20"/>
        </w:rPr>
        <w:t xml:space="preserve">Objet :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emande de substitution de mon contrat d’assurance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mprunteur </w:t>
      </w:r>
    </w:p>
    <w:p w14:paraId="6A87CB55" w14:textId="77777777" w:rsidR="00883E69" w:rsidRDefault="00883E69" w:rsidP="008D1F4F">
      <w:pPr>
        <w:jc w:val="center"/>
        <w:rPr>
          <w:sz w:val="20"/>
          <w:szCs w:val="20"/>
        </w:rPr>
      </w:pPr>
    </w:p>
    <w:p w14:paraId="1C65CC4D" w14:textId="77777777" w:rsidR="00883E69" w:rsidRDefault="00883E69" w:rsidP="008D1F4F">
      <w:pPr>
        <w:jc w:val="center"/>
        <w:rPr>
          <w:sz w:val="20"/>
          <w:szCs w:val="20"/>
        </w:rPr>
      </w:pPr>
    </w:p>
    <w:p w14:paraId="7AF5AB47" w14:textId="77777777" w:rsidR="00883E69" w:rsidRPr="00340C26" w:rsidRDefault="00883E69" w:rsidP="00883E69">
      <w:pPr>
        <w:rPr>
          <w:rFonts w:ascii="Arial" w:hAnsi="Arial" w:cs="Arial"/>
          <w:sz w:val="20"/>
          <w:szCs w:val="20"/>
        </w:rPr>
      </w:pPr>
      <w:r w:rsidRPr="00340C26">
        <w:rPr>
          <w:rFonts w:ascii="Arial" w:hAnsi="Arial" w:cs="Arial"/>
          <w:sz w:val="20"/>
          <w:szCs w:val="20"/>
        </w:rPr>
        <w:t>Madame, Monsieur,</w:t>
      </w:r>
    </w:p>
    <w:p w14:paraId="3DB8C4CB" w14:textId="77777777" w:rsidR="00883E69" w:rsidRPr="00340C26" w:rsidRDefault="00883E69" w:rsidP="00883E69">
      <w:pPr>
        <w:rPr>
          <w:rFonts w:ascii="Arial" w:hAnsi="Arial" w:cs="Arial"/>
          <w:sz w:val="20"/>
          <w:szCs w:val="20"/>
        </w:rPr>
      </w:pPr>
    </w:p>
    <w:p w14:paraId="74627F47" w14:textId="77777777" w:rsidR="00883E69" w:rsidRDefault="00883E69" w:rsidP="00883E69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hAnsi="Arial" w:cs="Arial"/>
          <w:sz w:val="20"/>
        </w:rPr>
        <w:t>auprès de votre</w:t>
      </w:r>
      <w:r w:rsidRPr="00D27F3A">
        <w:rPr>
          <w:rFonts w:ascii="Arial" w:hAnsi="Arial" w:cs="Arial"/>
          <w:sz w:val="20"/>
        </w:rPr>
        <w:t xml:space="preserve"> établissement 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01B9B757" w14:textId="77777777" w:rsidR="00883E69" w:rsidRPr="00424FC8" w:rsidRDefault="00883E69" w:rsidP="00883E69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4CBB317D" w14:textId="4B30B04B" w:rsidR="00883E69" w:rsidRPr="00424FC8" w:rsidRDefault="00883E69" w:rsidP="00883E69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Dans ce cadre, j’ai adhéré </w:t>
      </w:r>
      <w:r w:rsidRPr="00340C26">
        <w:rPr>
          <w:rFonts w:ascii="Arial" w:hAnsi="Arial" w:cs="Arial"/>
          <w:sz w:val="20"/>
          <w:szCs w:val="20"/>
        </w:rPr>
        <w:t xml:space="preserve">à un contrat d’assurance </w:t>
      </w:r>
      <w:r w:rsidR="00AE01E0">
        <w:rPr>
          <w:rFonts w:ascii="Arial" w:hAnsi="Arial" w:cs="Arial"/>
          <w:sz w:val="20"/>
          <w:szCs w:val="20"/>
        </w:rPr>
        <w:t>E</w:t>
      </w:r>
      <w:r w:rsidRPr="00340C26">
        <w:rPr>
          <w:rFonts w:ascii="Arial" w:hAnsi="Arial" w:cs="Arial"/>
          <w:sz w:val="20"/>
          <w:szCs w:val="20"/>
        </w:rPr>
        <w:t>mprunteur n°[</w:t>
      </w:r>
      <w:r w:rsidRPr="00340C26">
        <w:rPr>
          <w:rFonts w:ascii="Arial" w:hAnsi="Arial" w:cs="Arial"/>
          <w:i/>
          <w:sz w:val="20"/>
          <w:szCs w:val="20"/>
        </w:rPr>
        <w:t>insérer numéro de contrat</w:t>
      </w:r>
      <w:r w:rsidRPr="00340C26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auprès de </w:t>
      </w:r>
      <w:r w:rsidRPr="00340C26">
        <w:rPr>
          <w:rFonts w:ascii="Arial" w:hAnsi="Arial" w:cs="Arial"/>
          <w:sz w:val="20"/>
          <w:szCs w:val="20"/>
        </w:rPr>
        <w:t>[</w:t>
      </w:r>
      <w:r w:rsidRPr="00340C26">
        <w:rPr>
          <w:rFonts w:ascii="Arial" w:hAnsi="Arial" w:cs="Arial"/>
          <w:i/>
          <w:sz w:val="20"/>
          <w:szCs w:val="20"/>
        </w:rPr>
        <w:t xml:space="preserve">insérer </w:t>
      </w:r>
      <w:r>
        <w:rPr>
          <w:rFonts w:ascii="Arial" w:hAnsi="Arial" w:cs="Arial"/>
          <w:i/>
          <w:sz w:val="20"/>
          <w:szCs w:val="20"/>
        </w:rPr>
        <w:t xml:space="preserve">le </w:t>
      </w:r>
      <w:r w:rsidRPr="00340C26">
        <w:rPr>
          <w:rFonts w:ascii="Arial" w:hAnsi="Arial" w:cs="Arial"/>
          <w:i/>
          <w:sz w:val="20"/>
          <w:szCs w:val="20"/>
        </w:rPr>
        <w:t xml:space="preserve">nom </w:t>
      </w:r>
      <w:r>
        <w:rPr>
          <w:rFonts w:ascii="Arial" w:hAnsi="Arial" w:cs="Arial"/>
          <w:i/>
          <w:sz w:val="20"/>
          <w:szCs w:val="20"/>
        </w:rPr>
        <w:t xml:space="preserve">de la </w:t>
      </w:r>
      <w:r w:rsidRPr="00340C26">
        <w:rPr>
          <w:rFonts w:ascii="Arial" w:hAnsi="Arial" w:cs="Arial"/>
          <w:i/>
          <w:sz w:val="20"/>
          <w:szCs w:val="20"/>
        </w:rPr>
        <w:t>compagnie</w:t>
      </w:r>
      <w:r>
        <w:rPr>
          <w:rFonts w:ascii="Arial" w:hAnsi="Arial" w:cs="Arial"/>
          <w:i/>
          <w:sz w:val="20"/>
          <w:szCs w:val="20"/>
        </w:rPr>
        <w:t xml:space="preserve"> d’assurance</w:t>
      </w:r>
      <w:r w:rsidRPr="00340C26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que vous aviez préalablement validé.</w:t>
      </w:r>
    </w:p>
    <w:p w14:paraId="1F30769A" w14:textId="77777777" w:rsidR="000E3BA5" w:rsidRPr="005A151A" w:rsidRDefault="000E3BA5" w:rsidP="000E3BA5">
      <w:pPr>
        <w:rPr>
          <w:sz w:val="20"/>
          <w:szCs w:val="20"/>
        </w:rPr>
      </w:pPr>
    </w:p>
    <w:p w14:paraId="0E286581" w14:textId="19968895" w:rsidR="00883E69" w:rsidRPr="00A04EBC" w:rsidRDefault="00883E69" w:rsidP="00883E69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Sapin 2, j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 souhaite résilier ce contrat d’assurance </w:t>
      </w:r>
      <w:r w:rsidR="00AE01E0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conformément   à   mon   droit   de résiliation annuelle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issu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des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dispositi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ons de 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>l’articl</w:t>
      </w:r>
      <w:r w:rsidR="000574E9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 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>L.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113-12 du Code des 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>assurances</w:t>
      </w:r>
      <w:r w:rsidR="000574E9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et lui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substituer un autre contrat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(voir le devis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et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les </w:t>
      </w:r>
      <w:r w:rsidR="00B518DF">
        <w:rPr>
          <w:rFonts w:ascii="Arial" w:eastAsia="+mn-ea" w:hAnsi="Arial" w:cs="Arial"/>
          <w:color w:val="000000"/>
          <w:kern w:val="24"/>
          <w:sz w:val="20"/>
          <w:szCs w:val="20"/>
        </w:rPr>
        <w:t>Conditions G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énérales de l’assurance alternative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joints à ce courrier)</w:t>
      </w:r>
      <w:r w:rsidRPr="00883E69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ce, </w:t>
      </w:r>
      <w:r w:rsidRPr="00340C26">
        <w:rPr>
          <w:rFonts w:ascii="Arial" w:hAnsi="Arial" w:cs="Arial"/>
          <w:sz w:val="20"/>
          <w:szCs w:val="20"/>
        </w:rPr>
        <w:t>à la date du [</w:t>
      </w:r>
      <w:r w:rsidRPr="00340C26">
        <w:rPr>
          <w:rFonts w:ascii="Arial" w:hAnsi="Arial" w:cs="Arial"/>
          <w:i/>
          <w:sz w:val="20"/>
          <w:szCs w:val="20"/>
        </w:rPr>
        <w:t>insérer date de démarrage du nouveau contrat d’assurance</w:t>
      </w:r>
      <w:r w:rsidRPr="00340C26">
        <w:rPr>
          <w:rFonts w:ascii="Arial" w:hAnsi="Arial" w:cs="Arial"/>
          <w:sz w:val="20"/>
          <w:szCs w:val="20"/>
        </w:rPr>
        <w:t>].</w:t>
      </w:r>
    </w:p>
    <w:p w14:paraId="3CA3B194" w14:textId="6F425230" w:rsidR="000E3BA5" w:rsidRPr="005A151A" w:rsidRDefault="000E3BA5" w:rsidP="000E3BA5">
      <w:pPr>
        <w:jc w:val="both"/>
        <w:rPr>
          <w:sz w:val="20"/>
          <w:szCs w:val="20"/>
        </w:rPr>
      </w:pPr>
    </w:p>
    <w:p w14:paraId="5F83AE69" w14:textId="4A93A94A" w:rsidR="00006CB6" w:rsidRDefault="00883E69" w:rsidP="00006CB6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conséquent, </w:t>
      </w:r>
      <w:r w:rsidR="00006CB6" w:rsidRPr="00006CB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je vous remercie d’accuser réception de ma demande dès réception des présentes et de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me confirmer 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>sous 10 jours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que cette offre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remplit bien les conditions de garanties équivalentes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mon contrat actuel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, </w:t>
      </w:r>
      <w:r w:rsidR="00006CB6" w:rsidRPr="00006CB6">
        <w:rPr>
          <w:rFonts w:ascii="Arial" w:eastAsia="+mn-ea" w:hAnsi="Arial" w:cs="Arial"/>
          <w:color w:val="000000"/>
          <w:kern w:val="24"/>
          <w:sz w:val="20"/>
          <w:szCs w:val="20"/>
        </w:rPr>
        <w:t>conformément aux dispositions de l’article L. 312-9 3° du Code de la consommation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, afin de pouvoir </w:t>
      </w:r>
      <w:r w:rsidRPr="00883E69">
        <w:rPr>
          <w:rFonts w:ascii="Arial" w:eastAsia="+mn-ea" w:hAnsi="Arial" w:cs="Arial"/>
          <w:color w:val="000000"/>
          <w:kern w:val="24"/>
          <w:sz w:val="20"/>
          <w:szCs w:val="20"/>
        </w:rPr>
        <w:t>adhérer au nouveau contrat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>. Ensuite, je</w:t>
      </w:r>
      <w:r w:rsidRPr="00883E69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vous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ferai parvenir les C</w:t>
      </w:r>
      <w:r w:rsidR="00B518DF">
        <w:rPr>
          <w:rFonts w:ascii="Arial" w:eastAsia="+mn-ea" w:hAnsi="Arial" w:cs="Arial"/>
          <w:color w:val="000000"/>
          <w:kern w:val="24"/>
          <w:sz w:val="20"/>
          <w:szCs w:val="20"/>
        </w:rPr>
        <w:t>onditions P</w:t>
      </w:r>
      <w:r w:rsidRPr="00883E69">
        <w:rPr>
          <w:rFonts w:ascii="Arial" w:eastAsia="+mn-ea" w:hAnsi="Arial" w:cs="Arial"/>
          <w:color w:val="000000"/>
          <w:kern w:val="24"/>
          <w:sz w:val="20"/>
          <w:szCs w:val="20"/>
        </w:rPr>
        <w:t>articulières, afin que vous</w:t>
      </w:r>
      <w:r w:rsidRPr="00006CB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883E69">
        <w:rPr>
          <w:rFonts w:ascii="Arial" w:eastAsia="+mn-ea" w:hAnsi="Arial" w:cs="Arial"/>
          <w:color w:val="000000"/>
          <w:kern w:val="24"/>
          <w:sz w:val="20"/>
          <w:szCs w:val="20"/>
        </w:rPr>
        <w:t>puissiez valider définitivement cette délégati</w:t>
      </w:r>
      <w:r w:rsidR="00006CB6">
        <w:rPr>
          <w:rFonts w:ascii="Arial" w:eastAsia="+mn-ea" w:hAnsi="Arial" w:cs="Arial"/>
          <w:color w:val="000000"/>
          <w:kern w:val="24"/>
          <w:sz w:val="20"/>
          <w:szCs w:val="20"/>
        </w:rPr>
        <w:t>on d’assurance.</w:t>
      </w:r>
    </w:p>
    <w:p w14:paraId="53499616" w14:textId="77777777" w:rsidR="00883E69" w:rsidRPr="00340C26" w:rsidRDefault="00883E69" w:rsidP="00883E69">
      <w:pPr>
        <w:jc w:val="both"/>
        <w:rPr>
          <w:rFonts w:ascii="Arial" w:hAnsi="Arial" w:cs="Arial"/>
          <w:sz w:val="20"/>
          <w:szCs w:val="20"/>
        </w:rPr>
      </w:pPr>
    </w:p>
    <w:p w14:paraId="43039A27" w14:textId="77777777" w:rsidR="00883E69" w:rsidRDefault="00883E69" w:rsidP="000E3BA5">
      <w:pPr>
        <w:jc w:val="both"/>
        <w:rPr>
          <w:sz w:val="20"/>
          <w:szCs w:val="20"/>
        </w:rPr>
      </w:pPr>
    </w:p>
    <w:p w14:paraId="0E6239BE" w14:textId="77777777" w:rsidR="002C7DAA" w:rsidRPr="00203A25" w:rsidRDefault="002C7DAA" w:rsidP="002C7DAA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694DE2D8" w14:textId="77777777" w:rsidR="002C7DAA" w:rsidRDefault="002C7DAA" w:rsidP="002C7DAA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6C047AD7" w14:textId="77777777" w:rsidR="002C7DAA" w:rsidRPr="00424FC8" w:rsidRDefault="002C7DAA" w:rsidP="002C7DAA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02E98C69" w14:textId="77777777" w:rsidR="002C7DAA" w:rsidRPr="00203A25" w:rsidRDefault="002C7DAA" w:rsidP="002C7DAA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</w:p>
    <w:p w14:paraId="115A5907" w14:textId="0AF8E18E" w:rsidR="002C7DAA" w:rsidRPr="002C7DAA" w:rsidRDefault="002C7DAA" w:rsidP="002C7DAA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52162953" w14:textId="2B4780FB" w:rsidR="002C7DAA" w:rsidRDefault="002C7DAA" w:rsidP="002C7DA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712BDA2C" w14:textId="77777777" w:rsidR="00AE01E0" w:rsidRDefault="00AE01E0" w:rsidP="002C7DA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3DEF73A6" w14:textId="3D87FFF7" w:rsidR="002C7DAA" w:rsidRDefault="002C7DAA" w:rsidP="002C7DA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63477C8" w14:textId="53D847CE" w:rsidR="002C7DAA" w:rsidRPr="0049071C" w:rsidRDefault="002C7DAA" w:rsidP="002C7DAA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Pièces jointes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 : le d</w:t>
      </w:r>
      <w:r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evis et les Conditions Générales du contrat d’assurance </w:t>
      </w:r>
      <w:r w:rsidR="00AE01E0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>mprunteur</w:t>
      </w:r>
    </w:p>
    <w:sectPr w:rsidR="002C7DAA" w:rsidRPr="00490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C3696" w14:textId="77777777" w:rsidR="00F77A9C" w:rsidRDefault="00F77A9C" w:rsidP="000E3BA5">
      <w:r>
        <w:separator/>
      </w:r>
    </w:p>
  </w:endnote>
  <w:endnote w:type="continuationSeparator" w:id="0">
    <w:p w14:paraId="12E4904B" w14:textId="77777777" w:rsidR="00F77A9C" w:rsidRDefault="00F77A9C" w:rsidP="000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250B" w14:textId="77777777" w:rsidR="000B6A2E" w:rsidRDefault="000B6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E934" w14:textId="77777777" w:rsidR="000B6A2E" w:rsidRDefault="000B6A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910" w14:textId="77777777" w:rsidR="000B6A2E" w:rsidRDefault="000B6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AC81" w14:textId="77777777" w:rsidR="00F77A9C" w:rsidRDefault="00F77A9C" w:rsidP="000E3BA5">
      <w:r>
        <w:separator/>
      </w:r>
    </w:p>
  </w:footnote>
  <w:footnote w:type="continuationSeparator" w:id="0">
    <w:p w14:paraId="24CA7B8D" w14:textId="77777777" w:rsidR="00F77A9C" w:rsidRDefault="00F77A9C" w:rsidP="000E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AA7A" w14:textId="77777777" w:rsidR="000B6A2E" w:rsidRDefault="000B6A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028C" w14:textId="77777777" w:rsidR="000B6A2E" w:rsidRDefault="000B6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1826" w14:textId="77777777" w:rsidR="000B6A2E" w:rsidRDefault="000B6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165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4052"/>
    <w:multiLevelType w:val="hybridMultilevel"/>
    <w:tmpl w:val="CACA604A"/>
    <w:lvl w:ilvl="0" w:tplc="76D0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llName" w:val="C:\Users\LBI03001\AppData\Local\Microsoft\Windows\Temporary Internet Files\Content.IE5\40FUXY9K\lettre%20résiliation[1].doc"/>
    <w:docVar w:name="NotificationTaskPaneId" w:val="20d0fb70-a5b5-49ce-9386-8b31f5b35914"/>
    <w:docVar w:name="Saved" w:val="True"/>
  </w:docVars>
  <w:rsids>
    <w:rsidRoot w:val="002C3C9E"/>
    <w:rsid w:val="00006CB6"/>
    <w:rsid w:val="00055268"/>
    <w:rsid w:val="000574E9"/>
    <w:rsid w:val="000663CE"/>
    <w:rsid w:val="000B6A2E"/>
    <w:rsid w:val="000E3BA5"/>
    <w:rsid w:val="00102531"/>
    <w:rsid w:val="00144EA0"/>
    <w:rsid w:val="001B6E28"/>
    <w:rsid w:val="001D1630"/>
    <w:rsid w:val="00233FE8"/>
    <w:rsid w:val="002C3C9E"/>
    <w:rsid w:val="002C7DAA"/>
    <w:rsid w:val="00322583"/>
    <w:rsid w:val="003D3C1D"/>
    <w:rsid w:val="00422A2F"/>
    <w:rsid w:val="00492E0F"/>
    <w:rsid w:val="00521D0F"/>
    <w:rsid w:val="00522D1C"/>
    <w:rsid w:val="00562FEE"/>
    <w:rsid w:val="005A151A"/>
    <w:rsid w:val="006638CB"/>
    <w:rsid w:val="006801E0"/>
    <w:rsid w:val="006950A3"/>
    <w:rsid w:val="006E5566"/>
    <w:rsid w:val="006E75EE"/>
    <w:rsid w:val="006F7D25"/>
    <w:rsid w:val="007110A7"/>
    <w:rsid w:val="008064E4"/>
    <w:rsid w:val="00883E69"/>
    <w:rsid w:val="008A533E"/>
    <w:rsid w:val="008D1F4F"/>
    <w:rsid w:val="00964BDE"/>
    <w:rsid w:val="009B2DD7"/>
    <w:rsid w:val="009C18E4"/>
    <w:rsid w:val="009D3E44"/>
    <w:rsid w:val="00A0121C"/>
    <w:rsid w:val="00A53259"/>
    <w:rsid w:val="00A83FFF"/>
    <w:rsid w:val="00A85EAC"/>
    <w:rsid w:val="00AC0CD4"/>
    <w:rsid w:val="00AC3544"/>
    <w:rsid w:val="00AE01E0"/>
    <w:rsid w:val="00B518DF"/>
    <w:rsid w:val="00B848EF"/>
    <w:rsid w:val="00C07BFA"/>
    <w:rsid w:val="00C17F85"/>
    <w:rsid w:val="00C51AE6"/>
    <w:rsid w:val="00C63DC1"/>
    <w:rsid w:val="00C775A8"/>
    <w:rsid w:val="00CD38EE"/>
    <w:rsid w:val="00D04C37"/>
    <w:rsid w:val="00D4318A"/>
    <w:rsid w:val="00D44909"/>
    <w:rsid w:val="00E51677"/>
    <w:rsid w:val="00E756BB"/>
    <w:rsid w:val="00E761D3"/>
    <w:rsid w:val="00EA54C9"/>
    <w:rsid w:val="00EB5E2F"/>
    <w:rsid w:val="00EE3950"/>
    <w:rsid w:val="00EF1280"/>
    <w:rsid w:val="00F47755"/>
    <w:rsid w:val="00F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B1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072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CE20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CE20BA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62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F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F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F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2FEE"/>
    <w:rPr>
      <w:b/>
      <w:bCs/>
    </w:rPr>
  </w:style>
  <w:style w:type="paragraph" w:styleId="Sansinterligne">
    <w:name w:val="No Spacing"/>
    <w:uiPriority w:val="1"/>
    <w:qFormat/>
    <w:rsid w:val="005A151A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663CE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BE271782</Template>
  <TotalTime>9</TotalTime>
  <Pages>1</Pages>
  <Words>354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August &amp; Debouzy avocats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</dc:creator>
  <cp:keywords/>
  <cp:lastModifiedBy>Sarlin Leslie</cp:lastModifiedBy>
  <cp:revision>11</cp:revision>
  <cp:lastPrinted>2018-01-19T15:26:00Z</cp:lastPrinted>
  <dcterms:created xsi:type="dcterms:W3CDTF">2018-01-19T11:20:00Z</dcterms:created>
  <dcterms:modified xsi:type="dcterms:W3CDTF">2018-01-24T11:09:00Z</dcterms:modified>
</cp:coreProperties>
</file>