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D6CD0" w:rsidRPr="008531B1" w14:paraId="3F88CA4C" w14:textId="77777777" w:rsidTr="00F0339A">
        <w:tc>
          <w:tcPr>
            <w:tcW w:w="4528" w:type="dxa"/>
          </w:tcPr>
          <w:p w14:paraId="70E68E04" w14:textId="56A1972B" w:rsidR="002D6CD0" w:rsidRPr="008531B1" w:rsidRDefault="002D6CD0" w:rsidP="009B27D0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>CONCERNE</w:t>
            </w:r>
            <w:r w:rsidR="009B27D0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 </w:t>
            </w: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 </w:t>
            </w:r>
            <w:r w:rsidR="009B27D0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UN CONTRAT EMPRUNTEUR EN COURS 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>(LOI SAPIN 2)</w:t>
            </w:r>
          </w:p>
        </w:tc>
        <w:tc>
          <w:tcPr>
            <w:tcW w:w="4528" w:type="dxa"/>
          </w:tcPr>
          <w:p w14:paraId="57E3217E" w14:textId="63E6A018" w:rsidR="002D6CD0" w:rsidRPr="008531B1" w:rsidRDefault="0003742C" w:rsidP="009710DF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>ASSURANCE EMPRUNTEUR SOUSC</w:t>
            </w:r>
            <w:r w:rsidR="002D6CD0"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RITE </w:t>
            </w:r>
            <w:r w:rsidR="002D6CD0"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AUPRES DE VOTRE </w:t>
            </w:r>
            <w:r w:rsidR="002D6CD0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>COMPAGNIE D’ASSURANCE</w:t>
            </w:r>
            <w:r w:rsidR="009710DF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 (DELEGATION D’ASSURANCE)</w:t>
            </w:r>
          </w:p>
        </w:tc>
      </w:tr>
    </w:tbl>
    <w:p w14:paraId="37A39CD4" w14:textId="77777777" w:rsidR="002D6CD0" w:rsidRDefault="002D6CD0" w:rsidP="0099421A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4C8AF718" w14:textId="73D46E97" w:rsidR="0099421A" w:rsidRDefault="0099421A" w:rsidP="0099421A">
      <w:pPr>
        <w:rPr>
          <w:rFonts w:ascii="Arial" w:hAnsi="Arial" w:cs="Arial"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Modèle de Lettre type suggéré « Demande de 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résiliation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du contrat d’assurance Emprunteur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 » 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>(réf.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4.3-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>L-</w:t>
      </w:r>
      <w:r>
        <w:rPr>
          <w:rFonts w:ascii="Arial" w:hAnsi="Arial" w:cs="Arial"/>
          <w:color w:val="4F81BD" w:themeColor="accent1"/>
          <w:sz w:val="20"/>
          <w:szCs w:val="20"/>
        </w:rPr>
        <w:t>SAPIN 2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/ </w:t>
      </w:r>
      <w:r>
        <w:rPr>
          <w:rFonts w:ascii="Arial" w:hAnsi="Arial" w:cs="Arial"/>
          <w:color w:val="4F81BD" w:themeColor="accent1"/>
          <w:sz w:val="20"/>
          <w:szCs w:val="20"/>
        </w:rPr>
        <w:t>ASSUR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F81BD" w:themeColor="accent1"/>
          <w:sz w:val="20"/>
          <w:szCs w:val="20"/>
        </w:rPr>
        <w:t>LET 3 CAS 2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012017)</w:t>
      </w:r>
    </w:p>
    <w:p w14:paraId="0A3630B5" w14:textId="77777777" w:rsidR="0099421A" w:rsidRPr="00303B58" w:rsidRDefault="0099421A" w:rsidP="0099421A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5BF75330" w14:textId="77777777" w:rsidR="0099421A" w:rsidRDefault="0099421A" w:rsidP="0099421A">
      <w:pPr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Destinataire : 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La compagnie d’assurance auprès de laquelle vous aviez souscrit votre Garantie Emprunteur</w:t>
      </w:r>
      <w:r w:rsidRPr="00744405">
        <w:rPr>
          <w:rFonts w:ascii="Arial" w:hAnsi="Arial" w:cs="Arial"/>
          <w:sz w:val="20"/>
          <w:szCs w:val="20"/>
        </w:rPr>
        <w:t xml:space="preserve"> </w:t>
      </w:r>
    </w:p>
    <w:p w14:paraId="3A3F448F" w14:textId="77777777" w:rsidR="0099421A" w:rsidRDefault="0099421A" w:rsidP="0099421A">
      <w:pPr>
        <w:rPr>
          <w:rFonts w:ascii="Arial" w:hAnsi="Arial" w:cs="Arial"/>
          <w:sz w:val="20"/>
          <w:szCs w:val="20"/>
        </w:rPr>
      </w:pPr>
    </w:p>
    <w:p w14:paraId="2835FFE9" w14:textId="1205D2C4" w:rsidR="0099421A" w:rsidRPr="00744405" w:rsidRDefault="0099421A" w:rsidP="0099421A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Troisième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 xml:space="preserve"> lettre</w:t>
      </w:r>
      <w:r>
        <w:rPr>
          <w:rFonts w:ascii="Arial" w:hAnsi="Arial" w:cs="Arial"/>
          <w:color w:val="4F81BD" w:themeColor="accent1"/>
          <w:sz w:val="20"/>
          <w:szCs w:val="20"/>
        </w:rPr>
        <w:t> : à l’attention de la compagnie d’assurance</w:t>
      </w:r>
    </w:p>
    <w:p w14:paraId="3AA75EF1" w14:textId="77777777" w:rsidR="0099421A" w:rsidRPr="00744405" w:rsidRDefault="0099421A" w:rsidP="0099421A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41F22076" w14:textId="77777777" w:rsidR="0099421A" w:rsidRDefault="0099421A" w:rsidP="0099421A">
      <w:pPr>
        <w:spacing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00D431B4" w14:textId="77777777" w:rsidR="0099421A" w:rsidRDefault="0099421A" w:rsidP="0099421A">
      <w:pPr>
        <w:contextualSpacing/>
        <w:jc w:val="center"/>
        <w:rPr>
          <w:sz w:val="20"/>
          <w:szCs w:val="20"/>
        </w:rPr>
      </w:pPr>
    </w:p>
    <w:p w14:paraId="678369E8" w14:textId="77777777" w:rsidR="0099421A" w:rsidRPr="00424FC8" w:rsidRDefault="0099421A" w:rsidP="0099421A">
      <w:pPr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3782C6DE" w14:textId="77777777" w:rsidR="0099421A" w:rsidRPr="00424FC8" w:rsidRDefault="0099421A" w:rsidP="0099421A">
      <w:pPr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2F1412EF" w14:textId="77777777" w:rsidR="0099421A" w:rsidRPr="00424FC8" w:rsidRDefault="0099421A" w:rsidP="0099421A">
      <w:pPr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30271DF6" w14:textId="77777777" w:rsidR="0099421A" w:rsidRPr="00424FC8" w:rsidRDefault="0099421A" w:rsidP="0099421A">
      <w:pPr>
        <w:ind w:left="567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la compagnie d’assurance</w:t>
      </w:r>
    </w:p>
    <w:p w14:paraId="67B5369D" w14:textId="77777777" w:rsidR="0099421A" w:rsidRPr="00424FC8" w:rsidRDefault="0099421A" w:rsidP="0099421A">
      <w:pPr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2DFD137B" w14:textId="77777777" w:rsidR="0099421A" w:rsidRPr="00424FC8" w:rsidRDefault="0099421A" w:rsidP="0099421A">
      <w:pPr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60E1257B" w14:textId="77777777" w:rsidR="0099421A" w:rsidRPr="00424FC8" w:rsidRDefault="0099421A" w:rsidP="0099421A">
      <w:pPr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3867CAAF" w14:textId="77777777" w:rsidR="0099421A" w:rsidRPr="00424FC8" w:rsidRDefault="0099421A" w:rsidP="0099421A">
      <w:pPr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00D75DBD" w14:textId="77777777" w:rsidR="0099421A" w:rsidRPr="00424FC8" w:rsidRDefault="0099421A" w:rsidP="0099421A">
      <w:pPr>
        <w:rPr>
          <w:rFonts w:ascii="Arial" w:eastAsia="MS Mincho" w:hAnsi="Arial" w:cs="Arial"/>
          <w:sz w:val="20"/>
          <w:szCs w:val="20"/>
        </w:rPr>
      </w:pPr>
    </w:p>
    <w:p w14:paraId="6133DE0C" w14:textId="77777777" w:rsidR="0099421A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’assurance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 xml:space="preserve">insérer numéro </w:t>
      </w:r>
      <w:r>
        <w:rPr>
          <w:rFonts w:ascii="Arial" w:eastAsia="+mn-ea" w:hAnsi="Arial" w:cs="Arial"/>
          <w:i/>
          <w:color w:val="000000"/>
          <w:kern w:val="24"/>
          <w:sz w:val="20"/>
          <w:szCs w:val="20"/>
        </w:rPr>
        <w:t>du contrat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1DDA49A8" w14:textId="77777777" w:rsidR="0099421A" w:rsidRPr="00424FC8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5A48620F" w14:textId="77777777" w:rsidR="0099421A" w:rsidRPr="00340C26" w:rsidRDefault="0099421A" w:rsidP="0099421A">
      <w:pPr>
        <w:rPr>
          <w:rFonts w:ascii="Arial" w:hAnsi="Arial" w:cs="Arial"/>
          <w:sz w:val="20"/>
          <w:szCs w:val="20"/>
        </w:rPr>
      </w:pPr>
    </w:p>
    <w:p w14:paraId="25E6C3D9" w14:textId="5E53CFA1" w:rsidR="0099421A" w:rsidRPr="00744405" w:rsidRDefault="0099421A" w:rsidP="0099421A">
      <w:pPr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emande de </w:t>
      </w:r>
      <w:r>
        <w:rPr>
          <w:rFonts w:ascii="Arial" w:hAnsi="Arial" w:cs="Arial"/>
          <w:b/>
          <w:bCs/>
          <w:sz w:val="20"/>
          <w:szCs w:val="20"/>
        </w:rPr>
        <w:t>résiliation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 de mon contrat d’assurance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5A3B4806" w14:textId="77777777" w:rsidR="0099421A" w:rsidRDefault="0099421A" w:rsidP="00447C34">
      <w:pPr>
        <w:jc w:val="center"/>
        <w:rPr>
          <w:sz w:val="20"/>
          <w:szCs w:val="20"/>
        </w:rPr>
      </w:pPr>
    </w:p>
    <w:p w14:paraId="7974206A" w14:textId="77777777" w:rsidR="0099421A" w:rsidRDefault="0099421A" w:rsidP="005041DC">
      <w:pPr>
        <w:rPr>
          <w:sz w:val="20"/>
          <w:szCs w:val="20"/>
        </w:rPr>
      </w:pPr>
    </w:p>
    <w:p w14:paraId="6194B78E" w14:textId="77777777" w:rsidR="0099421A" w:rsidRPr="00340C26" w:rsidRDefault="0099421A" w:rsidP="0099421A">
      <w:pPr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Madame, Monsieur,</w:t>
      </w:r>
    </w:p>
    <w:p w14:paraId="2152B2AE" w14:textId="77777777" w:rsidR="0099421A" w:rsidRPr="00340C26" w:rsidRDefault="0099421A" w:rsidP="0099421A">
      <w:pPr>
        <w:rPr>
          <w:rFonts w:ascii="Arial" w:hAnsi="Arial" w:cs="Arial"/>
          <w:sz w:val="20"/>
          <w:szCs w:val="20"/>
        </w:rPr>
      </w:pPr>
    </w:p>
    <w:p w14:paraId="7C9D8CDB" w14:textId="77777777" w:rsidR="0099421A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hAnsi="Arial" w:cs="Arial"/>
          <w:sz w:val="20"/>
        </w:rPr>
        <w:t>auprès de</w:t>
      </w:r>
      <w:r w:rsidRPr="00303B58">
        <w:rPr>
          <w:sz w:val="20"/>
          <w:szCs w:val="20"/>
        </w:rPr>
        <w:t xml:space="preserve"> </w:t>
      </w:r>
      <w:r w:rsidRPr="00D437B1">
        <w:rPr>
          <w:sz w:val="20"/>
          <w:szCs w:val="20"/>
        </w:rPr>
        <w:t>[</w:t>
      </w:r>
      <w:r w:rsidRPr="00422049">
        <w:rPr>
          <w:rFonts w:ascii="Arial" w:hAnsi="Arial" w:cs="Arial"/>
          <w:i/>
          <w:sz w:val="20"/>
          <w:szCs w:val="20"/>
        </w:rPr>
        <w:t>établissement bancaire</w:t>
      </w:r>
      <w:r w:rsidRPr="00D437B1">
        <w:rPr>
          <w:sz w:val="20"/>
          <w:szCs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27F3A">
        <w:rPr>
          <w:rFonts w:ascii="Arial" w:hAnsi="Arial" w:cs="Arial"/>
          <w:sz w:val="20"/>
        </w:rPr>
        <w:t xml:space="preserve">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4331B0FC" w14:textId="77777777" w:rsidR="0099421A" w:rsidRPr="00424FC8" w:rsidRDefault="0099421A" w:rsidP="0099421A">
      <w:pPr>
        <w:jc w:val="both"/>
        <w:rPr>
          <w:rFonts w:ascii="Arial" w:eastAsia="MS Mincho" w:hAnsi="Arial" w:cs="Arial"/>
          <w:sz w:val="20"/>
          <w:szCs w:val="20"/>
        </w:rPr>
      </w:pPr>
    </w:p>
    <w:p w14:paraId="645F7E19" w14:textId="4434591C" w:rsidR="0099421A" w:rsidRDefault="0099421A" w:rsidP="00994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</w:t>
      </w:r>
      <w:r w:rsidRPr="00340C26">
        <w:rPr>
          <w:rFonts w:ascii="Arial" w:hAnsi="Arial" w:cs="Arial"/>
          <w:sz w:val="20"/>
          <w:szCs w:val="20"/>
        </w:rPr>
        <w:t xml:space="preserve">à un contrat d’assurance </w:t>
      </w:r>
      <w:r w:rsidR="00422049">
        <w:rPr>
          <w:rFonts w:ascii="Arial" w:hAnsi="Arial" w:cs="Arial"/>
          <w:sz w:val="20"/>
          <w:szCs w:val="20"/>
        </w:rPr>
        <w:t>E</w:t>
      </w:r>
      <w:r w:rsidRPr="00340C26">
        <w:rPr>
          <w:rFonts w:ascii="Arial" w:hAnsi="Arial" w:cs="Arial"/>
          <w:sz w:val="20"/>
          <w:szCs w:val="20"/>
        </w:rPr>
        <w:t>mprunteur n°[</w:t>
      </w:r>
      <w:r w:rsidRPr="00340C26">
        <w:rPr>
          <w:rFonts w:ascii="Arial" w:hAnsi="Arial" w:cs="Arial"/>
          <w:i/>
          <w:sz w:val="20"/>
          <w:szCs w:val="20"/>
        </w:rPr>
        <w:t>insérer numéro de contrat</w:t>
      </w:r>
      <w:r w:rsidRPr="00340C26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auprès de votre compagnie.</w:t>
      </w:r>
    </w:p>
    <w:p w14:paraId="3E757B05" w14:textId="77777777" w:rsidR="0099421A" w:rsidRDefault="0099421A" w:rsidP="0099421A">
      <w:pPr>
        <w:jc w:val="both"/>
        <w:rPr>
          <w:rFonts w:ascii="Arial" w:hAnsi="Arial" w:cs="Arial"/>
          <w:sz w:val="20"/>
          <w:szCs w:val="20"/>
        </w:rPr>
      </w:pPr>
    </w:p>
    <w:p w14:paraId="34A67850" w14:textId="10AD6F16" w:rsidR="0099421A" w:rsidRPr="0099421A" w:rsidRDefault="0099421A" w:rsidP="0099421A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Sapin 2,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 souhaite résilier ce contrat d’assurance </w:t>
      </w:r>
      <w:r w:rsidR="00422049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mprunteur conformément au droit dont je dispose en vertu de l’article L. 113-12-2 du Code des assurances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663A3D20" w14:textId="77777777" w:rsidR="0099421A" w:rsidRDefault="0099421A" w:rsidP="005041DC">
      <w:pPr>
        <w:rPr>
          <w:sz w:val="20"/>
          <w:szCs w:val="20"/>
        </w:rPr>
      </w:pPr>
    </w:p>
    <w:p w14:paraId="487DB0B4" w14:textId="4FF6A8B9" w:rsidR="0099421A" w:rsidRDefault="0099421A" w:rsidP="0099421A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Aussi, je vous informe que mon établissement bancaire a accepté ma demande de substitution de votre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par un autre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(voir courrier d’acceptation joint à ce courrier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</w:t>
      </w: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.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Mon nouveau contrat </w:t>
      </w: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prendra effet à compter du [</w:t>
      </w:r>
      <w:r w:rsidRPr="00303B5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date de démarrage du nouveau contrat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].</w:t>
      </w:r>
    </w:p>
    <w:p w14:paraId="1FBD7B2B" w14:textId="77777777" w:rsidR="0099421A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4800E9E9" w14:textId="41E1830C" w:rsidR="0099421A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je vous remercie </w:t>
      </w:r>
      <w:r w:rsidR="009B27D0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me confirmer la prise en compte de ma demande et la résiliation effective de mon contrat à la date indiquée ci-dessus.</w:t>
      </w:r>
    </w:p>
    <w:p w14:paraId="72056472" w14:textId="0A1C5F6D" w:rsidR="005041DC" w:rsidRDefault="005041DC" w:rsidP="005041DC">
      <w:pPr>
        <w:jc w:val="both"/>
        <w:rPr>
          <w:sz w:val="20"/>
          <w:szCs w:val="20"/>
        </w:rPr>
      </w:pPr>
    </w:p>
    <w:p w14:paraId="0B43193B" w14:textId="23CFD284" w:rsidR="0099421A" w:rsidRPr="00203A25" w:rsidRDefault="0099421A" w:rsidP="0099421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282B9439" w14:textId="77777777" w:rsidR="0099421A" w:rsidRPr="00424FC8" w:rsidRDefault="0099421A" w:rsidP="0099421A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AE2137E" w14:textId="77777777" w:rsidR="0099421A" w:rsidRPr="00203A25" w:rsidRDefault="0099421A" w:rsidP="0099421A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</w:p>
    <w:p w14:paraId="3E1298DF" w14:textId="77777777" w:rsidR="0099421A" w:rsidRPr="002B51D8" w:rsidRDefault="0099421A" w:rsidP="0099421A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6A7F8384" w14:textId="05E140DD" w:rsidR="0099421A" w:rsidRDefault="0099421A" w:rsidP="0099421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D81FFC8" w14:textId="6F3E568C" w:rsidR="0099421A" w:rsidRDefault="0099421A" w:rsidP="0099421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458B3038" w14:textId="07C5BBD3" w:rsidR="0099421A" w:rsidRDefault="0099421A" w:rsidP="0099421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47C33B35" w14:textId="77777777" w:rsidR="0099421A" w:rsidRDefault="0099421A" w:rsidP="0099421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8E55D5C" w14:textId="7FD0BCA0" w:rsidR="0099421A" w:rsidRPr="0049071C" w:rsidRDefault="0099421A" w:rsidP="0099421A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 : La copie de d’accord de l’organisme prêteur </w:t>
      </w:r>
      <w:r w:rsidRPr="00D437B1">
        <w:rPr>
          <w:sz w:val="20"/>
          <w:szCs w:val="20"/>
        </w:rPr>
        <w:t>[</w:t>
      </w:r>
      <w:r w:rsidRPr="00422049">
        <w:rPr>
          <w:rFonts w:ascii="Arial" w:hAnsi="Arial" w:cs="Arial"/>
          <w:i/>
          <w:sz w:val="20"/>
          <w:szCs w:val="20"/>
        </w:rPr>
        <w:t>établissement bancaire</w:t>
      </w:r>
      <w:r w:rsidRPr="00D437B1">
        <w:rPr>
          <w:sz w:val="20"/>
          <w:szCs w:val="20"/>
        </w:rPr>
        <w:t>]</w:t>
      </w:r>
    </w:p>
    <w:p w14:paraId="065A0584" w14:textId="10312650" w:rsidR="005041DC" w:rsidRPr="00447C34" w:rsidRDefault="005041DC" w:rsidP="005041DC">
      <w:pPr>
        <w:jc w:val="both"/>
        <w:rPr>
          <w:sz w:val="20"/>
          <w:szCs w:val="20"/>
        </w:rPr>
      </w:pPr>
      <w:bookmarkStart w:id="0" w:name="_GoBack"/>
      <w:bookmarkEnd w:id="0"/>
    </w:p>
    <w:sectPr w:rsidR="005041DC" w:rsidRPr="00447C34" w:rsidSect="00BF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B275" w14:textId="77777777" w:rsidR="007526CD" w:rsidRDefault="007526CD" w:rsidP="00A810C2">
      <w:r>
        <w:separator/>
      </w:r>
    </w:p>
  </w:endnote>
  <w:endnote w:type="continuationSeparator" w:id="0">
    <w:p w14:paraId="0196B3A1" w14:textId="77777777" w:rsidR="007526CD" w:rsidRDefault="007526CD" w:rsidP="00A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FEBF" w14:textId="77777777" w:rsidR="00A810C2" w:rsidRDefault="00A810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90AF" w14:textId="77777777" w:rsidR="00A810C2" w:rsidRDefault="00A810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77F4" w14:textId="77777777" w:rsidR="00A810C2" w:rsidRDefault="00A81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915A" w14:textId="77777777" w:rsidR="007526CD" w:rsidRDefault="007526CD" w:rsidP="00A810C2">
      <w:r>
        <w:separator/>
      </w:r>
    </w:p>
  </w:footnote>
  <w:footnote w:type="continuationSeparator" w:id="0">
    <w:p w14:paraId="4C264809" w14:textId="77777777" w:rsidR="007526CD" w:rsidRDefault="007526CD" w:rsidP="00A8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7C" w14:textId="77777777" w:rsidR="00A810C2" w:rsidRDefault="00A810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97A6" w14:textId="77777777" w:rsidR="00A810C2" w:rsidRDefault="00A810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808F" w14:textId="77777777" w:rsidR="00A810C2" w:rsidRDefault="00A810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C"/>
    <w:rsid w:val="0003742C"/>
    <w:rsid w:val="001179B2"/>
    <w:rsid w:val="00192F5B"/>
    <w:rsid w:val="001F29C3"/>
    <w:rsid w:val="002711F7"/>
    <w:rsid w:val="002D6CD0"/>
    <w:rsid w:val="00385AA8"/>
    <w:rsid w:val="00422049"/>
    <w:rsid w:val="00447C34"/>
    <w:rsid w:val="005041DC"/>
    <w:rsid w:val="00547B89"/>
    <w:rsid w:val="007526CD"/>
    <w:rsid w:val="009710DF"/>
    <w:rsid w:val="0099421A"/>
    <w:rsid w:val="009B27D0"/>
    <w:rsid w:val="00A07F4F"/>
    <w:rsid w:val="00A26100"/>
    <w:rsid w:val="00A810C2"/>
    <w:rsid w:val="00AD22B4"/>
    <w:rsid w:val="00BF0AF2"/>
    <w:rsid w:val="00E74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8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DC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C34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nhideWhenUsed/>
    <w:rsid w:val="00A810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10C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A81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10C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2D6CD0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AD22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D22B4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10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0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0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710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10D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4FEAEE0F</Template>
  <TotalTime>4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rischard</dc:creator>
  <cp:keywords/>
  <cp:lastModifiedBy>Sarlin Leslie</cp:lastModifiedBy>
  <cp:revision>9</cp:revision>
  <cp:lastPrinted>2018-01-19T15:31:00Z</cp:lastPrinted>
  <dcterms:created xsi:type="dcterms:W3CDTF">2018-01-19T11:46:00Z</dcterms:created>
  <dcterms:modified xsi:type="dcterms:W3CDTF">2018-01-24T11:11:00Z</dcterms:modified>
</cp:coreProperties>
</file>